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1229" w14:textId="2C5D451A" w:rsidR="00FE067E" w:rsidRPr="00FE4857" w:rsidRDefault="0076426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130B444" wp14:editId="04ED93C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A1154B" w14:textId="04AC1090" w:rsidR="00764261" w:rsidRPr="00764261" w:rsidRDefault="00764261" w:rsidP="00764261">
                            <w:pPr>
                              <w:spacing w:line="240" w:lineRule="auto"/>
                              <w:jc w:val="center"/>
                              <w:rPr>
                                <w:rFonts w:cs="Arial"/>
                                <w:b/>
                              </w:rPr>
                            </w:pPr>
                            <w:r w:rsidRPr="007642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0B44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3A1154B" w14:textId="04AC1090" w:rsidR="00764261" w:rsidRPr="00764261" w:rsidRDefault="00764261" w:rsidP="00764261">
                      <w:pPr>
                        <w:spacing w:line="240" w:lineRule="auto"/>
                        <w:jc w:val="center"/>
                        <w:rPr>
                          <w:rFonts w:cs="Arial"/>
                          <w:b/>
                        </w:rPr>
                      </w:pPr>
                      <w:r w:rsidRPr="00764261">
                        <w:rPr>
                          <w:rFonts w:cs="Arial"/>
                          <w:b/>
                        </w:rPr>
                        <w:t>FISCAL NOTE</w:t>
                      </w:r>
                    </w:p>
                  </w:txbxContent>
                </v:textbox>
              </v:shape>
            </w:pict>
          </mc:Fallback>
        </mc:AlternateContent>
      </w:r>
      <w:r w:rsidR="003C6034" w:rsidRPr="00FE4857">
        <w:rPr>
          <w:caps w:val="0"/>
          <w:color w:val="auto"/>
        </w:rPr>
        <w:t>WEST VIRGINIA LEGISLATURE</w:t>
      </w:r>
    </w:p>
    <w:p w14:paraId="22C280F1" w14:textId="6C9B3D22" w:rsidR="00CD36CF" w:rsidRPr="00FE4857" w:rsidRDefault="00CD36CF" w:rsidP="00CC1F3B">
      <w:pPr>
        <w:pStyle w:val="TitlePageSession"/>
        <w:rPr>
          <w:color w:val="auto"/>
        </w:rPr>
      </w:pPr>
      <w:r w:rsidRPr="00FE4857">
        <w:rPr>
          <w:color w:val="auto"/>
        </w:rPr>
        <w:t>20</w:t>
      </w:r>
      <w:r w:rsidR="00EC5E63" w:rsidRPr="00FE4857">
        <w:rPr>
          <w:color w:val="auto"/>
        </w:rPr>
        <w:t>2</w:t>
      </w:r>
      <w:r w:rsidR="00BE0CE2" w:rsidRPr="00FE4857">
        <w:rPr>
          <w:color w:val="auto"/>
        </w:rPr>
        <w:t>4</w:t>
      </w:r>
      <w:r w:rsidRPr="00FE4857">
        <w:rPr>
          <w:color w:val="auto"/>
        </w:rPr>
        <w:t xml:space="preserve"> </w:t>
      </w:r>
      <w:r w:rsidR="003C6034" w:rsidRPr="00FE4857">
        <w:rPr>
          <w:caps w:val="0"/>
          <w:color w:val="auto"/>
        </w:rPr>
        <w:t>REGULAR SESSION</w:t>
      </w:r>
    </w:p>
    <w:p w14:paraId="1AD9736C" w14:textId="77777777" w:rsidR="00CD36CF" w:rsidRPr="00FE4857" w:rsidRDefault="009851BB" w:rsidP="00CC1F3B">
      <w:pPr>
        <w:pStyle w:val="TitlePageBillPrefix"/>
        <w:rPr>
          <w:color w:val="auto"/>
        </w:rPr>
      </w:pPr>
      <w:sdt>
        <w:sdtPr>
          <w:rPr>
            <w:color w:val="auto"/>
          </w:rPr>
          <w:tag w:val="IntroDate"/>
          <w:id w:val="-1236936958"/>
          <w:placeholder>
            <w:docPart w:val="B98AB4826FA94F7F9262783F44D207F7"/>
          </w:placeholder>
          <w:text/>
        </w:sdtPr>
        <w:sdtEndPr/>
        <w:sdtContent>
          <w:r w:rsidR="00AE48A0" w:rsidRPr="00FE4857">
            <w:rPr>
              <w:color w:val="auto"/>
            </w:rPr>
            <w:t>Introduced</w:t>
          </w:r>
        </w:sdtContent>
      </w:sdt>
    </w:p>
    <w:p w14:paraId="232DAFDB" w14:textId="270AB250" w:rsidR="00CD36CF" w:rsidRPr="00FE4857" w:rsidRDefault="009851BB" w:rsidP="00CC1F3B">
      <w:pPr>
        <w:pStyle w:val="BillNumber"/>
        <w:rPr>
          <w:color w:val="auto"/>
        </w:rPr>
      </w:pPr>
      <w:sdt>
        <w:sdtPr>
          <w:rPr>
            <w:color w:val="auto"/>
          </w:rPr>
          <w:tag w:val="Chamber"/>
          <w:id w:val="893011969"/>
          <w:lock w:val="sdtLocked"/>
          <w:placeholder>
            <w:docPart w:val="F01358B5FEB2462FACCBA35A5806489E"/>
          </w:placeholder>
          <w:dropDownList>
            <w:listItem w:displayText="House" w:value="House"/>
            <w:listItem w:displayText="Senate" w:value="Senate"/>
          </w:dropDownList>
        </w:sdtPr>
        <w:sdtEndPr/>
        <w:sdtContent>
          <w:r w:rsidR="00F751FD" w:rsidRPr="00FE4857">
            <w:rPr>
              <w:color w:val="auto"/>
            </w:rPr>
            <w:t>Senate</w:t>
          </w:r>
        </w:sdtContent>
      </w:sdt>
      <w:r w:rsidR="00303684" w:rsidRPr="00FE4857">
        <w:rPr>
          <w:color w:val="auto"/>
        </w:rPr>
        <w:t xml:space="preserve"> </w:t>
      </w:r>
      <w:r w:rsidR="00CD36CF" w:rsidRPr="00FE4857">
        <w:rPr>
          <w:color w:val="auto"/>
        </w:rPr>
        <w:t xml:space="preserve">Bill </w:t>
      </w:r>
      <w:sdt>
        <w:sdtPr>
          <w:rPr>
            <w:color w:val="auto"/>
          </w:rPr>
          <w:tag w:val="BNum"/>
          <w:id w:val="1645317809"/>
          <w:lock w:val="sdtLocked"/>
          <w:placeholder>
            <w:docPart w:val="0CC9AD0A042641BE9EFF3C8E0931754E"/>
          </w:placeholder>
          <w:text/>
        </w:sdtPr>
        <w:sdtEndPr/>
        <w:sdtContent>
          <w:r w:rsidR="0054374D">
            <w:rPr>
              <w:color w:val="auto"/>
            </w:rPr>
            <w:t>373</w:t>
          </w:r>
        </w:sdtContent>
      </w:sdt>
    </w:p>
    <w:p w14:paraId="2AC03230" w14:textId="5331760D" w:rsidR="00CD36CF" w:rsidRPr="00FE4857" w:rsidRDefault="00CD36CF" w:rsidP="00CC1F3B">
      <w:pPr>
        <w:pStyle w:val="Sponsors"/>
        <w:rPr>
          <w:color w:val="auto"/>
        </w:rPr>
      </w:pPr>
      <w:r w:rsidRPr="00FE4857">
        <w:rPr>
          <w:color w:val="auto"/>
        </w:rPr>
        <w:t xml:space="preserve">By </w:t>
      </w:r>
      <w:sdt>
        <w:sdtPr>
          <w:rPr>
            <w:color w:val="auto"/>
          </w:rPr>
          <w:tag w:val="Sponsors"/>
          <w:id w:val="1589585889"/>
          <w:placeholder>
            <w:docPart w:val="36DEC1CAFE0A424F9A8D28181F6DF809"/>
          </w:placeholder>
          <w:text w:multiLine="1"/>
        </w:sdtPr>
        <w:sdtContent>
          <w:r w:rsidR="009851BB" w:rsidRPr="009851BB">
            <w:rPr>
              <w:color w:val="auto"/>
            </w:rPr>
            <w:t>Senators Takubo, Woelfel, Weld, Plymale, Grady</w:t>
          </w:r>
          <w:r w:rsidR="009851BB">
            <w:rPr>
              <w:color w:val="auto"/>
            </w:rPr>
            <w:t>,</w:t>
          </w:r>
          <w:r w:rsidR="009851BB" w:rsidRPr="009851BB">
            <w:rPr>
              <w:color w:val="auto"/>
            </w:rPr>
            <w:t xml:space="preserve"> </w:t>
          </w:r>
          <w:r w:rsidR="009851BB" w:rsidRPr="009851BB">
            <w:rPr>
              <w:color w:val="auto"/>
            </w:rPr>
            <w:t>and</w:t>
          </w:r>
          <w:r w:rsidR="009851BB">
            <w:rPr>
              <w:color w:val="auto"/>
            </w:rPr>
            <w:t xml:space="preserve"> Deeds</w:t>
          </w:r>
        </w:sdtContent>
      </w:sdt>
    </w:p>
    <w:p w14:paraId="2A5215CF" w14:textId="6D397DA1" w:rsidR="00E831B3" w:rsidRPr="00FE4857" w:rsidRDefault="00CD36CF" w:rsidP="00CC1F3B">
      <w:pPr>
        <w:pStyle w:val="References"/>
        <w:rPr>
          <w:color w:val="auto"/>
        </w:rPr>
      </w:pPr>
      <w:r w:rsidRPr="00FE4857">
        <w:rPr>
          <w:color w:val="auto"/>
        </w:rPr>
        <w:t>[</w:t>
      </w:r>
      <w:sdt>
        <w:sdtPr>
          <w:rPr>
            <w:color w:val="auto"/>
          </w:rPr>
          <w:tag w:val="References"/>
          <w:id w:val="-1043047873"/>
          <w:placeholder>
            <w:docPart w:val="462C016AF20947EC9660B414DEE695C5"/>
          </w:placeholder>
          <w:text w:multiLine="1"/>
        </w:sdtPr>
        <w:sdtEndPr/>
        <w:sdtContent>
          <w:r w:rsidR="0054374D" w:rsidRPr="00FE4857">
            <w:rPr>
              <w:color w:val="auto"/>
            </w:rPr>
            <w:t xml:space="preserve">Introduced </w:t>
          </w:r>
          <w:r w:rsidR="0054374D" w:rsidRPr="000B5406">
            <w:rPr>
              <w:color w:val="auto"/>
            </w:rPr>
            <w:t>January 12, 2024</w:t>
          </w:r>
          <w:r w:rsidR="0054374D" w:rsidRPr="00FE4857">
            <w:rPr>
              <w:color w:val="auto"/>
            </w:rPr>
            <w:t>; referred</w:t>
          </w:r>
          <w:r w:rsidR="0054374D" w:rsidRPr="00FE4857">
            <w:rPr>
              <w:color w:val="auto"/>
            </w:rPr>
            <w:br/>
            <w:t xml:space="preserve">to the Committee on </w:t>
          </w:r>
          <w:r w:rsidR="00C51C0D">
            <w:rPr>
              <w:color w:val="auto"/>
            </w:rPr>
            <w:t>Finance</w:t>
          </w:r>
        </w:sdtContent>
      </w:sdt>
      <w:r w:rsidRPr="00FE4857">
        <w:rPr>
          <w:color w:val="auto"/>
        </w:rPr>
        <w:t>]</w:t>
      </w:r>
    </w:p>
    <w:p w14:paraId="2A1B6CC9" w14:textId="3EF9458C" w:rsidR="00303684" w:rsidRPr="00FE4857" w:rsidRDefault="0000526A" w:rsidP="00CC1F3B">
      <w:pPr>
        <w:pStyle w:val="TitleSection"/>
        <w:rPr>
          <w:color w:val="auto"/>
        </w:rPr>
      </w:pPr>
      <w:r w:rsidRPr="00FE4857">
        <w:rPr>
          <w:color w:val="auto"/>
        </w:rPr>
        <w:lastRenderedPageBreak/>
        <w:t>A BILL</w:t>
      </w:r>
      <w:r w:rsidR="00F751FD" w:rsidRPr="00FE4857">
        <w:rPr>
          <w:color w:val="auto"/>
        </w:rPr>
        <w:t xml:space="preserve"> </w:t>
      </w:r>
      <w:r w:rsidR="00F751FD" w:rsidRPr="00FE4857">
        <w:rPr>
          <w:rFonts w:cs="Arial"/>
          <w:color w:val="auto"/>
        </w:rPr>
        <w:t xml:space="preserve">to amend the Code of West Virginia, 1931, as amended, by adding thereto a new section, designated §11-21-98; and to amend said code by adding thereto a new section, designated §11-24-45, all relating to providing a tax credit against the state corporate net income tax and the state personal income tax for expenditures related to the operation of existing employer-provided or sponsored child-care facilities; defining terms; providing for rulemaking; setting </w:t>
      </w:r>
      <w:r w:rsidR="0054374D">
        <w:rPr>
          <w:rFonts w:cs="Arial"/>
          <w:color w:val="auto"/>
        </w:rPr>
        <w:t xml:space="preserve">forth </w:t>
      </w:r>
      <w:r w:rsidR="00F751FD" w:rsidRPr="00FE4857">
        <w:rPr>
          <w:rFonts w:cs="Arial"/>
          <w:color w:val="auto"/>
        </w:rPr>
        <w:t>the amount of the credit; providing for limitation of the credit; providing for transferrable credit available to non-profit corporations; and providing for a recapture process.</w:t>
      </w:r>
    </w:p>
    <w:p w14:paraId="7929128A" w14:textId="77777777" w:rsidR="00303684" w:rsidRPr="00FE4857" w:rsidRDefault="00303684" w:rsidP="00CC1F3B">
      <w:pPr>
        <w:pStyle w:val="EnactingClause"/>
        <w:rPr>
          <w:color w:val="auto"/>
        </w:rPr>
      </w:pPr>
      <w:r w:rsidRPr="00FE4857">
        <w:rPr>
          <w:color w:val="auto"/>
        </w:rPr>
        <w:t>Be it enacted by the Legislature of West Virginia:</w:t>
      </w:r>
    </w:p>
    <w:p w14:paraId="37B928D3" w14:textId="77777777" w:rsidR="003C6034" w:rsidRPr="00FE4857" w:rsidRDefault="003C6034" w:rsidP="00CC1F3B">
      <w:pPr>
        <w:pStyle w:val="EnactingClause"/>
        <w:rPr>
          <w:color w:val="auto"/>
        </w:rPr>
        <w:sectPr w:rsidR="003C6034" w:rsidRPr="00FE4857" w:rsidSect="008177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EEE39B" w14:textId="77777777" w:rsidR="00F751FD" w:rsidRPr="00FE4857" w:rsidRDefault="00F751FD" w:rsidP="00F751FD">
      <w:pPr>
        <w:pStyle w:val="ArticleHeading"/>
        <w:rPr>
          <w:rFonts w:cs="Arial"/>
          <w:color w:val="auto"/>
          <w:sz w:val="22"/>
          <w:u w:val="single"/>
        </w:rPr>
        <w:sectPr w:rsidR="00F751FD" w:rsidRPr="00FE4857" w:rsidSect="00817703">
          <w:footerReference w:type="default" r:id="rId13"/>
          <w:type w:val="continuous"/>
          <w:pgSz w:w="12240" w:h="15840"/>
          <w:pgMar w:top="1440" w:right="1440" w:bottom="1440" w:left="1440" w:header="720" w:footer="720" w:gutter="0"/>
          <w:lnNumType w:countBy="1" w:restart="continuous"/>
          <w:cols w:space="720"/>
          <w:noEndnote/>
          <w:docGrid w:linePitch="326"/>
        </w:sectPr>
      </w:pPr>
      <w:r w:rsidRPr="00FE4857">
        <w:rPr>
          <w:rFonts w:cs="Arial"/>
          <w:color w:val="auto"/>
          <w:sz w:val="22"/>
          <w:u w:val="single"/>
        </w:rPr>
        <w:t>ARTICLE 21. PERSONAL INCOME TAX.</w:t>
      </w:r>
    </w:p>
    <w:p w14:paraId="079E6ADB" w14:textId="77777777" w:rsidR="00F751FD" w:rsidRPr="00FE4857" w:rsidRDefault="00F751FD" w:rsidP="00817703">
      <w:pPr>
        <w:pStyle w:val="SectionHeading"/>
        <w:rPr>
          <w:color w:val="auto"/>
          <w:u w:val="single"/>
        </w:rPr>
      </w:pPr>
      <w:r w:rsidRPr="00FE4857">
        <w:rPr>
          <w:color w:val="auto"/>
          <w:u w:val="single"/>
        </w:rPr>
        <w:t>§11-21-98. Tax credit for employers with existing child-care facilities.</w:t>
      </w:r>
    </w:p>
    <w:p w14:paraId="63761A37" w14:textId="77777777" w:rsidR="00F751FD" w:rsidRPr="00FE4857" w:rsidRDefault="00F751FD" w:rsidP="00817703">
      <w:pPr>
        <w:pStyle w:val="SectionBody"/>
        <w:rPr>
          <w:color w:val="auto"/>
          <w:u w:val="single"/>
        </w:rPr>
      </w:pPr>
      <w:r w:rsidRPr="00FE4857">
        <w:rPr>
          <w:color w:val="auto"/>
          <w:u w:val="single"/>
        </w:rPr>
        <w:t xml:space="preserve">(a)  </w:t>
      </w:r>
      <w:r w:rsidRPr="00FE4857">
        <w:rPr>
          <w:i/>
          <w:iCs/>
          <w:color w:val="auto"/>
          <w:u w:val="single"/>
        </w:rPr>
        <w:t xml:space="preserve">Definitions -- </w:t>
      </w:r>
      <w:r w:rsidRPr="00FE4857">
        <w:rPr>
          <w:color w:val="auto"/>
          <w:u w:val="single"/>
        </w:rPr>
        <w:t>As used in this section, the term:</w:t>
      </w:r>
    </w:p>
    <w:p w14:paraId="44D894D5" w14:textId="7DD2046F" w:rsidR="00F751FD" w:rsidRPr="00FE4857" w:rsidRDefault="00F751FD" w:rsidP="00817703">
      <w:pPr>
        <w:pStyle w:val="SectionBody"/>
        <w:rPr>
          <w:color w:val="auto"/>
          <w:u w:val="single"/>
        </w:rPr>
      </w:pPr>
      <w:r w:rsidRPr="00FE4857">
        <w:rPr>
          <w:color w:val="auto"/>
          <w:u w:val="single"/>
        </w:rPr>
        <w:t xml:space="preserve">(1) </w:t>
      </w:r>
      <w:r w:rsidR="00D03189" w:rsidRPr="00FE4857">
        <w:rPr>
          <w:color w:val="auto"/>
          <w:u w:val="single"/>
        </w:rPr>
        <w:t>"</w:t>
      </w:r>
      <w:r w:rsidRPr="00FE4857">
        <w:rPr>
          <w:color w:val="auto"/>
          <w:u w:val="single"/>
        </w:rPr>
        <w:t>Commissioner</w:t>
      </w:r>
      <w:r w:rsidR="00D03189" w:rsidRPr="00FE4857">
        <w:rPr>
          <w:color w:val="auto"/>
          <w:u w:val="single"/>
        </w:rPr>
        <w:t>"</w:t>
      </w:r>
      <w:r w:rsidRPr="00FE4857">
        <w:rPr>
          <w:color w:val="auto"/>
          <w:u w:val="single"/>
        </w:rPr>
        <w:t xml:space="preserve"> or </w:t>
      </w:r>
      <w:r w:rsidR="00D03189" w:rsidRPr="00FE4857">
        <w:rPr>
          <w:color w:val="auto"/>
          <w:u w:val="single"/>
        </w:rPr>
        <w:t>"</w:t>
      </w:r>
      <w:r w:rsidRPr="00FE4857">
        <w:rPr>
          <w:color w:val="auto"/>
          <w:u w:val="single"/>
        </w:rPr>
        <w:t>Tax Commissioner</w:t>
      </w:r>
      <w:r w:rsidR="00D03189" w:rsidRPr="00FE4857">
        <w:rPr>
          <w:color w:val="auto"/>
          <w:u w:val="single"/>
        </w:rPr>
        <w:t>"</w:t>
      </w:r>
      <w:r w:rsidRPr="00FE4857">
        <w:rPr>
          <w:color w:val="auto"/>
          <w:u w:val="single"/>
        </w:rPr>
        <w:t xml:space="preserve"> are used interchangeably herein and mean the Tax Commissioner of the State of West Virginia, or his or her delegate;</w:t>
      </w:r>
    </w:p>
    <w:p w14:paraId="43D29BF3" w14:textId="7684F70F" w:rsidR="00F751FD" w:rsidRPr="00FE4857" w:rsidRDefault="00F751FD" w:rsidP="00817703">
      <w:pPr>
        <w:pStyle w:val="SectionBody"/>
        <w:rPr>
          <w:color w:val="auto"/>
          <w:u w:val="single"/>
        </w:rPr>
      </w:pPr>
      <w:r w:rsidRPr="00FE4857">
        <w:rPr>
          <w:color w:val="auto"/>
          <w:u w:val="single"/>
        </w:rPr>
        <w:t xml:space="preserve">(2) </w:t>
      </w:r>
      <w:r w:rsidR="00D03189" w:rsidRPr="00FE4857">
        <w:rPr>
          <w:color w:val="auto"/>
          <w:u w:val="single"/>
        </w:rPr>
        <w:t>"</w:t>
      </w:r>
      <w:r w:rsidRPr="00FE4857">
        <w:rPr>
          <w:color w:val="auto"/>
          <w:u w:val="single"/>
        </w:rPr>
        <w:t>Cost of operation</w:t>
      </w:r>
      <w:r w:rsidR="00D03189" w:rsidRPr="00FE4857">
        <w:rPr>
          <w:color w:val="auto"/>
          <w:u w:val="single"/>
        </w:rPr>
        <w:t>"</w:t>
      </w:r>
      <w:r w:rsidRPr="00FE4857">
        <w:rPr>
          <w:color w:val="auto"/>
          <w:u w:val="single"/>
        </w:rPr>
        <w:t xml:space="preserve"> means reasonable direct operational costs incurred by an employer as a result of providing employer provided or employer sponsored child-care facilities: </w:t>
      </w:r>
      <w:r w:rsidRPr="00FE4857">
        <w:rPr>
          <w:i/>
          <w:iCs/>
          <w:color w:val="auto"/>
          <w:u w:val="single"/>
        </w:rPr>
        <w:t>Provided</w:t>
      </w:r>
      <w:r w:rsidRPr="00FE4857">
        <w:rPr>
          <w:color w:val="auto"/>
          <w:u w:val="single"/>
        </w:rPr>
        <w:t>, That the term cost of operation shall exclude the cost of any property that is qualified child-care property.</w:t>
      </w:r>
    </w:p>
    <w:p w14:paraId="01B59AB0" w14:textId="5CA5397E" w:rsidR="00F751FD" w:rsidRPr="00FE4857" w:rsidRDefault="00F751FD" w:rsidP="00817703">
      <w:pPr>
        <w:pStyle w:val="SectionBody"/>
        <w:rPr>
          <w:color w:val="auto"/>
          <w:u w:val="single"/>
        </w:rPr>
      </w:pPr>
      <w:r w:rsidRPr="00FE4857">
        <w:rPr>
          <w:color w:val="auto"/>
          <w:u w:val="single"/>
        </w:rPr>
        <w:t xml:space="preserve">(3) </w:t>
      </w:r>
      <w:r w:rsidR="00D03189" w:rsidRPr="00FE4857">
        <w:rPr>
          <w:color w:val="auto"/>
          <w:u w:val="single"/>
        </w:rPr>
        <w:t>"</w:t>
      </w:r>
      <w:r w:rsidRPr="00FE4857">
        <w:rPr>
          <w:color w:val="auto"/>
          <w:u w:val="single"/>
        </w:rPr>
        <w:t>Department</w:t>
      </w:r>
      <w:r w:rsidR="00D03189" w:rsidRPr="00FE4857">
        <w:rPr>
          <w:color w:val="auto"/>
          <w:u w:val="single"/>
        </w:rPr>
        <w:t>"</w:t>
      </w:r>
      <w:r w:rsidRPr="00FE4857">
        <w:rPr>
          <w:color w:val="auto"/>
          <w:u w:val="single"/>
        </w:rPr>
        <w:t xml:space="preserve"> or </w:t>
      </w:r>
      <w:r w:rsidR="00D03189" w:rsidRPr="00FE4857">
        <w:rPr>
          <w:color w:val="auto"/>
          <w:u w:val="single"/>
        </w:rPr>
        <w:t>"</w:t>
      </w:r>
      <w:r w:rsidRPr="00FE4857">
        <w:rPr>
          <w:color w:val="auto"/>
          <w:u w:val="single"/>
        </w:rPr>
        <w:t>Tax Department</w:t>
      </w:r>
      <w:r w:rsidR="00D03189" w:rsidRPr="00FE4857">
        <w:rPr>
          <w:color w:val="auto"/>
          <w:u w:val="single"/>
        </w:rPr>
        <w:t>"</w:t>
      </w:r>
      <w:r w:rsidRPr="00FE4857">
        <w:rPr>
          <w:color w:val="auto"/>
          <w:u w:val="single"/>
        </w:rPr>
        <w:t xml:space="preserve"> means the West Virginia State Tax Department.</w:t>
      </w:r>
    </w:p>
    <w:p w14:paraId="2EFC0A82" w14:textId="7415A7D4" w:rsidR="00F751FD" w:rsidRPr="00FE4857" w:rsidRDefault="00F751FD" w:rsidP="00817703">
      <w:pPr>
        <w:pStyle w:val="SectionBody"/>
        <w:rPr>
          <w:color w:val="auto"/>
          <w:u w:val="single"/>
        </w:rPr>
      </w:pPr>
      <w:r w:rsidRPr="00FE4857">
        <w:rPr>
          <w:color w:val="auto"/>
          <w:u w:val="single"/>
        </w:rPr>
        <w:t xml:space="preserve">(4) </w:t>
      </w:r>
      <w:r w:rsidR="00D03189" w:rsidRPr="00FE4857">
        <w:rPr>
          <w:color w:val="auto"/>
          <w:u w:val="single"/>
        </w:rPr>
        <w:t>"</w:t>
      </w:r>
      <w:r w:rsidRPr="00FE4857">
        <w:rPr>
          <w:color w:val="auto"/>
          <w:u w:val="single"/>
        </w:rPr>
        <w:t>Employer</w:t>
      </w:r>
      <w:r w:rsidR="00D03189" w:rsidRPr="00FE4857">
        <w:rPr>
          <w:color w:val="auto"/>
          <w:u w:val="single"/>
        </w:rPr>
        <w:t>"</w:t>
      </w:r>
      <w:r w:rsidRPr="00FE4857">
        <w:rPr>
          <w:color w:val="auto"/>
          <w:u w:val="single"/>
        </w:rPr>
        <w:t xml:space="preserve"> means any employer upon whom an income tax is imposed by this article.</w:t>
      </w:r>
    </w:p>
    <w:p w14:paraId="162BFC64" w14:textId="3010A04B" w:rsidR="00F751FD" w:rsidRPr="00FE4857" w:rsidRDefault="00F751FD" w:rsidP="00817703">
      <w:pPr>
        <w:pStyle w:val="SectionBody"/>
        <w:rPr>
          <w:color w:val="auto"/>
          <w:u w:val="single"/>
        </w:rPr>
      </w:pPr>
      <w:r w:rsidRPr="00FE4857">
        <w:rPr>
          <w:color w:val="auto"/>
          <w:u w:val="single"/>
        </w:rPr>
        <w:t xml:space="preserve">(5) </w:t>
      </w:r>
      <w:r w:rsidR="00D03189" w:rsidRPr="00FE4857">
        <w:rPr>
          <w:color w:val="auto"/>
          <w:u w:val="single"/>
        </w:rPr>
        <w:t>"</w:t>
      </w:r>
      <w:r w:rsidRPr="00FE4857">
        <w:rPr>
          <w:color w:val="auto"/>
          <w:u w:val="single"/>
        </w:rPr>
        <w:t>Employer provided</w:t>
      </w:r>
      <w:r w:rsidR="00D03189" w:rsidRPr="00FE4857">
        <w:rPr>
          <w:color w:val="auto"/>
          <w:u w:val="single"/>
        </w:rPr>
        <w:t>"</w:t>
      </w:r>
      <w:r w:rsidRPr="00FE4857">
        <w:rPr>
          <w:color w:val="auto"/>
          <w:u w:val="single"/>
        </w:rPr>
        <w:t xml:space="preserve"> refers to childcare offered on the premises of the employer.</w:t>
      </w:r>
    </w:p>
    <w:p w14:paraId="307E46AB" w14:textId="100B5671" w:rsidR="00F751FD" w:rsidRPr="00FE4857" w:rsidRDefault="00F751FD" w:rsidP="00817703">
      <w:pPr>
        <w:pStyle w:val="SectionBody"/>
        <w:rPr>
          <w:color w:val="auto"/>
          <w:u w:val="single"/>
        </w:rPr>
      </w:pPr>
      <w:r w:rsidRPr="00FE4857">
        <w:rPr>
          <w:color w:val="auto"/>
          <w:u w:val="single"/>
        </w:rPr>
        <w:t xml:space="preserve">(6) </w:t>
      </w:r>
      <w:r w:rsidR="00D03189" w:rsidRPr="00FE4857">
        <w:rPr>
          <w:color w:val="auto"/>
          <w:u w:val="single"/>
        </w:rPr>
        <w:t>"</w:t>
      </w:r>
      <w:r w:rsidRPr="00FE4857">
        <w:rPr>
          <w:color w:val="auto"/>
          <w:u w:val="single"/>
        </w:rPr>
        <w:t>Premises of the employer</w:t>
      </w:r>
      <w:r w:rsidR="00D03189" w:rsidRPr="00FE4857">
        <w:rPr>
          <w:color w:val="auto"/>
          <w:u w:val="single"/>
        </w:rPr>
        <w:t>"</w:t>
      </w:r>
      <w:r w:rsidRPr="00FE4857">
        <w:rPr>
          <w:color w:val="auto"/>
          <w:u w:val="single"/>
        </w:rPr>
        <w:t xml:space="preserve">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FE4857">
        <w:rPr>
          <w:i/>
          <w:iCs/>
          <w:color w:val="auto"/>
          <w:u w:val="single"/>
        </w:rPr>
        <w:t>Provided</w:t>
      </w:r>
      <w:r w:rsidRPr="00FE4857">
        <w:rPr>
          <w:color w:val="auto"/>
          <w:u w:val="single"/>
        </w:rPr>
        <w:t xml:space="preserve">, That if such workplace premises are impracticable or otherwise unsuitable for the on-site location of such </w:t>
      </w:r>
      <w:r w:rsidRPr="00FE4857">
        <w:rPr>
          <w:color w:val="auto"/>
          <w:u w:val="single"/>
        </w:rPr>
        <w:lastRenderedPageBreak/>
        <w:t>child-care facility, as determined by the commissioner, such facility may be located within a reasonable distance of the premises of the employer.</w:t>
      </w:r>
    </w:p>
    <w:p w14:paraId="7769ECC1" w14:textId="7C92A9D0" w:rsidR="00F751FD" w:rsidRPr="00FE4857" w:rsidRDefault="00F751FD" w:rsidP="00817703">
      <w:pPr>
        <w:pStyle w:val="SectionBody"/>
        <w:rPr>
          <w:color w:val="auto"/>
          <w:u w:val="single"/>
        </w:rPr>
      </w:pPr>
      <w:r w:rsidRPr="00FE4857">
        <w:rPr>
          <w:color w:val="auto"/>
          <w:u w:val="single"/>
        </w:rPr>
        <w:t xml:space="preserve">(7) </w:t>
      </w:r>
      <w:r w:rsidR="00D03189" w:rsidRPr="00FE4857">
        <w:rPr>
          <w:color w:val="auto"/>
          <w:u w:val="single"/>
        </w:rPr>
        <w:t>"</w:t>
      </w:r>
      <w:r w:rsidRPr="00FE4857">
        <w:rPr>
          <w:color w:val="auto"/>
          <w:u w:val="single"/>
        </w:rPr>
        <w:t>Qualified child-care property</w:t>
      </w:r>
      <w:r w:rsidR="00D03189" w:rsidRPr="00FE4857">
        <w:rPr>
          <w:color w:val="auto"/>
          <w:u w:val="single"/>
        </w:rPr>
        <w:t>"</w:t>
      </w:r>
      <w:r w:rsidRPr="00FE4857">
        <w:rPr>
          <w:color w:val="auto"/>
          <w:u w:val="single"/>
        </w:rPr>
        <w:t xml:space="preserve"> means all real property, other than land, and tangible personal property for use exclusively in the improvement or operation of an employer provided child-care facility, but only if:</w:t>
      </w:r>
    </w:p>
    <w:p w14:paraId="35AC91C3" w14:textId="45429D79" w:rsidR="00F751FD" w:rsidRPr="00FE4857" w:rsidRDefault="00F751FD" w:rsidP="00817703">
      <w:pPr>
        <w:pStyle w:val="SectionBody"/>
        <w:rPr>
          <w:color w:val="auto"/>
          <w:u w:val="single"/>
        </w:rPr>
      </w:pPr>
      <w:r w:rsidRPr="00FE4857">
        <w:rPr>
          <w:color w:val="auto"/>
          <w:u w:val="single"/>
        </w:rPr>
        <w:t>(A)</w:t>
      </w:r>
      <w:r w:rsidR="00817703" w:rsidRPr="00FE4857">
        <w:rPr>
          <w:color w:val="auto"/>
          <w:u w:val="single"/>
        </w:rPr>
        <w:t xml:space="preserve"> </w:t>
      </w:r>
      <w:r w:rsidRPr="00FE4857">
        <w:rPr>
          <w:color w:val="auto"/>
          <w:u w:val="single"/>
        </w:rPr>
        <w:t>The children who use the facility are primarily children of employees of:</w:t>
      </w:r>
    </w:p>
    <w:p w14:paraId="3860C42D" w14:textId="77777777" w:rsidR="00F751FD" w:rsidRPr="00FE4857" w:rsidRDefault="00F751FD" w:rsidP="00817703">
      <w:pPr>
        <w:pStyle w:val="SectionBody"/>
        <w:rPr>
          <w:color w:val="auto"/>
          <w:u w:val="single"/>
        </w:rPr>
      </w:pPr>
      <w:r w:rsidRPr="00FE4857">
        <w:rPr>
          <w:color w:val="auto"/>
          <w:u w:val="single"/>
        </w:rPr>
        <w:t>(i) The taxpayer and other employers in the event that the child-care property is owned jointly or severally by the taxpayer and one or more employers; or</w:t>
      </w:r>
    </w:p>
    <w:p w14:paraId="7352C01F" w14:textId="05727F1A" w:rsidR="00F751FD" w:rsidRPr="00FE4857" w:rsidRDefault="00F751FD" w:rsidP="00817703">
      <w:pPr>
        <w:pStyle w:val="SectionBody"/>
        <w:rPr>
          <w:color w:val="auto"/>
          <w:u w:val="single"/>
        </w:rPr>
      </w:pPr>
      <w:r w:rsidRPr="00FE4857">
        <w:rPr>
          <w:color w:val="auto"/>
          <w:u w:val="single"/>
        </w:rPr>
        <w:t xml:space="preserve">(ii) A corporation that is a member of the taxpayer’s </w:t>
      </w:r>
      <w:r w:rsidR="00D03189" w:rsidRPr="00FE4857">
        <w:rPr>
          <w:color w:val="auto"/>
          <w:u w:val="single"/>
        </w:rPr>
        <w:t>"</w:t>
      </w:r>
      <w:r w:rsidRPr="00FE4857">
        <w:rPr>
          <w:color w:val="auto"/>
          <w:u w:val="single"/>
        </w:rPr>
        <w:t>affiliated group</w:t>
      </w:r>
      <w:r w:rsidR="00D03189" w:rsidRPr="00FE4857">
        <w:rPr>
          <w:color w:val="auto"/>
          <w:u w:val="single"/>
        </w:rPr>
        <w:t>"</w:t>
      </w:r>
      <w:r w:rsidRPr="00FE4857">
        <w:rPr>
          <w:color w:val="auto"/>
          <w:u w:val="single"/>
        </w:rPr>
        <w:t xml:space="preserve"> within the meaning of section 1504(a) of the Internal Revenue Code; and</w:t>
      </w:r>
    </w:p>
    <w:p w14:paraId="48A153EE" w14:textId="1E7645C6" w:rsidR="00F751FD" w:rsidRPr="00FE4857" w:rsidRDefault="00F751FD" w:rsidP="00817703">
      <w:pPr>
        <w:pStyle w:val="SectionBody"/>
        <w:rPr>
          <w:color w:val="auto"/>
          <w:u w:val="single"/>
        </w:rPr>
      </w:pPr>
      <w:r w:rsidRPr="00FE4857">
        <w:rPr>
          <w:color w:val="auto"/>
          <w:u w:val="single"/>
        </w:rPr>
        <w:t>(B)</w:t>
      </w:r>
      <w:r w:rsidR="00817703" w:rsidRPr="00FE4857">
        <w:rPr>
          <w:color w:val="auto"/>
          <w:u w:val="single"/>
        </w:rPr>
        <w:t xml:space="preserve"> </w:t>
      </w:r>
      <w:r w:rsidRPr="00FE4857">
        <w:rPr>
          <w:color w:val="auto"/>
          <w:u w:val="single"/>
        </w:rPr>
        <w:t>The taxpayer does not qualify for, or claim, any tax credit for the cost of operation for such qualified child-care property described in § 11-21-97 or § 11-24-44</w:t>
      </w:r>
      <w:r w:rsidR="00A45683" w:rsidRPr="00FE4857">
        <w:rPr>
          <w:color w:val="auto"/>
          <w:u w:val="single"/>
        </w:rPr>
        <w:t xml:space="preserve"> of this code</w:t>
      </w:r>
      <w:r w:rsidRPr="00FE4857">
        <w:rPr>
          <w:color w:val="auto"/>
          <w:u w:val="single"/>
        </w:rPr>
        <w:t xml:space="preserve">. </w:t>
      </w:r>
    </w:p>
    <w:p w14:paraId="701DB63D" w14:textId="77777777" w:rsidR="00F751FD" w:rsidRPr="00FE4857" w:rsidRDefault="00F751FD" w:rsidP="00817703">
      <w:pPr>
        <w:pStyle w:val="SectionBody"/>
        <w:rPr>
          <w:color w:val="auto"/>
          <w:u w:val="single"/>
        </w:rPr>
      </w:pPr>
      <w:r w:rsidRPr="00FE4857">
        <w:rPr>
          <w:color w:val="auto"/>
          <w:u w:val="single"/>
        </w:rPr>
        <w:t>Qualified child-care property includes, but is not limited to, amounts expended on improvements, furniture, fixtures, and equipment directly related to the operation of child-care property as defined in this section.</w:t>
      </w:r>
    </w:p>
    <w:p w14:paraId="3EE527C3" w14:textId="1AA1D9DC" w:rsidR="00F751FD" w:rsidRPr="00FE4857" w:rsidRDefault="00F751FD" w:rsidP="00817703">
      <w:pPr>
        <w:pStyle w:val="SectionBody"/>
        <w:rPr>
          <w:color w:val="auto"/>
          <w:u w:val="single"/>
        </w:rPr>
      </w:pPr>
      <w:r w:rsidRPr="00FE4857">
        <w:rPr>
          <w:color w:val="auto"/>
          <w:u w:val="single"/>
        </w:rPr>
        <w:t>(b)</w:t>
      </w:r>
      <w:r w:rsidR="00817703" w:rsidRPr="00FE4857">
        <w:rPr>
          <w:color w:val="auto"/>
          <w:u w:val="single"/>
        </w:rPr>
        <w:t xml:space="preserve"> </w:t>
      </w:r>
      <w:r w:rsidRPr="00FE4857">
        <w:rPr>
          <w:i/>
          <w:iCs/>
          <w:color w:val="auto"/>
          <w:u w:val="single"/>
        </w:rPr>
        <w:t xml:space="preserve">Credit for operating existing child-care facility. — </w:t>
      </w:r>
      <w:r w:rsidRPr="00FE4857">
        <w:rPr>
          <w:color w:val="auto"/>
          <w:u w:val="single"/>
        </w:rPr>
        <w:t xml:space="preserve">A taxpayer who operates an existing child-care facility shall be allowed a credit against the tax imposed under this article. The aggregate amount of the credit shall equal 100 percent of the total amount expended by a taxpayer during a taxable year for the operation of an existing, qualified child-care facility less any amounts paid for by employees during a taxable year. In the case of a qualified child-care property jointly owned by two or more unaffiliated employers, each employer’s credit is limited to that employer’s respective contribution to the cost of operating the qualified child-care facility.  </w:t>
      </w:r>
    </w:p>
    <w:p w14:paraId="7833495D" w14:textId="278443DB" w:rsidR="00F751FD" w:rsidRPr="00FE4857" w:rsidRDefault="00F751FD" w:rsidP="00817703">
      <w:pPr>
        <w:pStyle w:val="SectionBody"/>
        <w:rPr>
          <w:color w:val="auto"/>
          <w:u w:val="single"/>
        </w:rPr>
      </w:pPr>
      <w:r w:rsidRPr="00FE4857">
        <w:rPr>
          <w:color w:val="auto"/>
          <w:u w:val="single"/>
        </w:rPr>
        <w:t xml:space="preserve">(c) </w:t>
      </w:r>
      <w:r w:rsidRPr="00FE4857">
        <w:rPr>
          <w:i/>
          <w:iCs/>
          <w:color w:val="auto"/>
          <w:u w:val="single"/>
        </w:rPr>
        <w:t xml:space="preserve">Limitations on Existing Child-Care Facility Credit. — </w:t>
      </w:r>
      <w:r w:rsidRPr="00FE4857">
        <w:rPr>
          <w:color w:val="auto"/>
          <w:u w:val="single"/>
        </w:rPr>
        <w:t>The tax credit allowable under subsection (b) of this section shall be subject to the following conditions and limitations:</w:t>
      </w:r>
    </w:p>
    <w:p w14:paraId="629279B5" w14:textId="7812D2E4" w:rsidR="00F751FD" w:rsidRPr="00FE4857" w:rsidRDefault="00F751FD" w:rsidP="00817703">
      <w:pPr>
        <w:pStyle w:val="SectionBody"/>
        <w:rPr>
          <w:color w:val="auto"/>
          <w:u w:val="single"/>
        </w:rPr>
      </w:pPr>
      <w:r w:rsidRPr="00FE4857">
        <w:rPr>
          <w:color w:val="auto"/>
          <w:u w:val="single"/>
        </w:rPr>
        <w:t xml:space="preserve">(1) Such credit shall when combined with the credit allowed under subsection (b) of this section shall not exceed 100 percent of the amount of the taxpayer's income tax liability for the </w:t>
      </w:r>
      <w:r w:rsidRPr="00FE4857">
        <w:rPr>
          <w:color w:val="auto"/>
          <w:u w:val="single"/>
        </w:rPr>
        <w:lastRenderedPageBreak/>
        <w:t>taxable year as determined without regard to any other credits;</w:t>
      </w:r>
    </w:p>
    <w:p w14:paraId="2853F796" w14:textId="1498F495" w:rsidR="00F751FD" w:rsidRPr="00FE4857" w:rsidRDefault="00F751FD" w:rsidP="00817703">
      <w:pPr>
        <w:pStyle w:val="SectionBody"/>
        <w:rPr>
          <w:color w:val="auto"/>
          <w:u w:val="single"/>
        </w:rPr>
      </w:pPr>
      <w:r w:rsidRPr="00FE4857">
        <w:rPr>
          <w:color w:val="auto"/>
          <w:u w:val="single"/>
        </w:rPr>
        <w:t>(2)</w:t>
      </w:r>
      <w:r w:rsidR="00817703" w:rsidRPr="00FE4857">
        <w:rPr>
          <w:color w:val="auto"/>
          <w:u w:val="single"/>
        </w:rPr>
        <w:t xml:space="preserve"> </w:t>
      </w:r>
      <w:r w:rsidRPr="00FE4857">
        <w:rPr>
          <w:color w:val="auto"/>
          <w:u w:val="single"/>
        </w:rPr>
        <w:t>Any such credit claimed but not used in any taxable year may be carried forward for five years from the close of the taxable year in which the cost of operation was incurred; and</w:t>
      </w:r>
    </w:p>
    <w:p w14:paraId="384DFF5F" w14:textId="7BA6A8B1" w:rsidR="00F751FD" w:rsidRPr="00FE4857" w:rsidRDefault="00F751FD" w:rsidP="00817703">
      <w:pPr>
        <w:pStyle w:val="SectionBody"/>
        <w:rPr>
          <w:color w:val="auto"/>
          <w:u w:val="single"/>
        </w:rPr>
      </w:pPr>
      <w:r w:rsidRPr="00FE4857">
        <w:rPr>
          <w:color w:val="auto"/>
          <w:u w:val="single"/>
        </w:rPr>
        <w:t>(3)</w:t>
      </w:r>
      <w:r w:rsidR="00817703" w:rsidRPr="00FE4857">
        <w:rPr>
          <w:color w:val="auto"/>
          <w:u w:val="single"/>
        </w:rPr>
        <w:t xml:space="preserve"> </w:t>
      </w:r>
      <w:r w:rsidRPr="00FE4857">
        <w:rPr>
          <w:color w:val="auto"/>
          <w:u w:val="single"/>
        </w:rPr>
        <w:t>The employer shall certify to the department the names of the employees, the name of the child-care provider, and such other information as may be required by the department to ensure that credits are granted only to employers who provide or sponsor approved childcare pursuant to this section.</w:t>
      </w:r>
    </w:p>
    <w:p w14:paraId="234ABD19" w14:textId="75D59CE3" w:rsidR="00F751FD" w:rsidRPr="00FE4857" w:rsidRDefault="00F751FD" w:rsidP="00817703">
      <w:pPr>
        <w:pStyle w:val="SectionBody"/>
        <w:rPr>
          <w:b/>
          <w:caps/>
          <w:color w:val="auto"/>
          <w:u w:val="single"/>
        </w:rPr>
      </w:pPr>
      <w:r w:rsidRPr="00FE4857">
        <w:rPr>
          <w:color w:val="auto"/>
          <w:u w:val="single"/>
        </w:rPr>
        <w:t>(e)</w:t>
      </w:r>
      <w:r w:rsidR="00817703" w:rsidRPr="00FE4857">
        <w:rPr>
          <w:color w:val="auto"/>
          <w:u w:val="single"/>
        </w:rPr>
        <w:t xml:space="preserve"> </w:t>
      </w:r>
      <w:r w:rsidRPr="00FE4857">
        <w:rPr>
          <w:i/>
          <w:iCs/>
          <w:color w:val="auto"/>
          <w:u w:val="single"/>
        </w:rPr>
        <w:t>Rules</w:t>
      </w:r>
      <w:r w:rsidRPr="00FE4857">
        <w:rPr>
          <w:color w:val="auto"/>
          <w:u w:val="single"/>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05453CE8" w14:textId="77777777" w:rsidR="00F751FD" w:rsidRPr="00FE4857" w:rsidRDefault="00F751FD" w:rsidP="00F751FD">
      <w:pPr>
        <w:suppressLineNumbers/>
        <w:ind w:left="720" w:hanging="720"/>
        <w:jc w:val="both"/>
        <w:outlineLvl w:val="1"/>
        <w:rPr>
          <w:rFonts w:eastAsia="Calibri" w:cs="Arial"/>
          <w:b/>
          <w:caps/>
          <w:color w:val="auto"/>
          <w:u w:val="single"/>
        </w:rPr>
      </w:pPr>
      <w:r w:rsidRPr="00FE4857">
        <w:rPr>
          <w:rFonts w:eastAsia="Calibri" w:cs="Arial"/>
          <w:b/>
          <w:caps/>
          <w:color w:val="auto"/>
          <w:u w:val="single"/>
        </w:rPr>
        <w:t>ARTICLE 24. CORPORATION NET INCOME TAX.</w:t>
      </w:r>
    </w:p>
    <w:p w14:paraId="4C3E3512" w14:textId="77777777" w:rsidR="00F751FD" w:rsidRPr="00FE4857" w:rsidRDefault="00F751FD" w:rsidP="00F751FD">
      <w:pPr>
        <w:jc w:val="both"/>
        <w:rPr>
          <w:rFonts w:eastAsia="Calibri" w:cs="Arial"/>
          <w:color w:val="auto"/>
          <w:u w:val="single"/>
        </w:rPr>
        <w:sectPr w:rsidR="00F751FD" w:rsidRPr="00FE4857" w:rsidSect="00817703">
          <w:headerReference w:type="even" r:id="rId14"/>
          <w:headerReference w:type="default" r:id="rId15"/>
          <w:footerReference w:type="even" r:id="rId16"/>
          <w:headerReference w:type="first" r:id="rId17"/>
          <w:type w:val="continuous"/>
          <w:pgSz w:w="12240" w:h="15840"/>
          <w:pgMar w:top="1440" w:right="1440" w:bottom="1440" w:left="1440" w:header="720" w:footer="720" w:gutter="0"/>
          <w:lnNumType w:countBy="1" w:restart="newSection"/>
          <w:cols w:space="720"/>
          <w:noEndnote/>
          <w:docGrid w:linePitch="326"/>
        </w:sectPr>
      </w:pPr>
    </w:p>
    <w:p w14:paraId="0986D480" w14:textId="77777777" w:rsidR="00F751FD" w:rsidRPr="00FE4857" w:rsidRDefault="00F751FD" w:rsidP="00F751FD">
      <w:pPr>
        <w:pStyle w:val="ArticleHeading"/>
        <w:rPr>
          <w:rFonts w:eastAsia="Times New Roman" w:cs="Arial"/>
          <w:color w:val="auto"/>
          <w:u w:val="single"/>
        </w:rPr>
        <w:sectPr w:rsidR="00F751FD" w:rsidRPr="00FE4857" w:rsidSect="00817703">
          <w:type w:val="continuous"/>
          <w:pgSz w:w="12240" w:h="15840"/>
          <w:pgMar w:top="1440" w:right="1440" w:bottom="1440" w:left="1440" w:header="720" w:footer="720" w:gutter="0"/>
          <w:lnNumType w:countBy="1" w:restart="newSection"/>
          <w:cols w:space="720"/>
          <w:noEndnote/>
          <w:docGrid w:linePitch="326"/>
        </w:sectPr>
      </w:pPr>
      <w:bookmarkStart w:id="0" w:name="_Hlk97538099"/>
      <w:r w:rsidRPr="00FE4857">
        <w:rPr>
          <w:rFonts w:cs="Arial"/>
          <w:color w:val="auto"/>
          <w:sz w:val="22"/>
          <w:u w:val="single"/>
        </w:rPr>
        <w:t>§11-24-4</w:t>
      </w:r>
      <w:bookmarkEnd w:id="0"/>
      <w:r w:rsidRPr="00FE4857">
        <w:rPr>
          <w:rFonts w:cs="Arial"/>
          <w:color w:val="auto"/>
          <w:sz w:val="22"/>
          <w:u w:val="single"/>
        </w:rPr>
        <w:t>5. T</w:t>
      </w:r>
      <w:r w:rsidRPr="00FE4857">
        <w:rPr>
          <w:rFonts w:cs="Arial"/>
          <w:caps w:val="0"/>
          <w:color w:val="auto"/>
          <w:sz w:val="22"/>
          <w:u w:val="single"/>
        </w:rPr>
        <w:t xml:space="preserve">ax credit for employers </w:t>
      </w:r>
      <w:bookmarkStart w:id="1" w:name="48-7-40.6(a)"/>
      <w:bookmarkStart w:id="2" w:name="SLCODGL:2053.2"/>
      <w:bookmarkEnd w:id="1"/>
      <w:bookmarkEnd w:id="2"/>
      <w:r w:rsidRPr="00FE4857">
        <w:rPr>
          <w:rFonts w:cs="Arial"/>
          <w:caps w:val="0"/>
          <w:color w:val="auto"/>
          <w:sz w:val="22"/>
          <w:u w:val="single"/>
        </w:rPr>
        <w:t>with existing child-care facilities.</w:t>
      </w:r>
    </w:p>
    <w:p w14:paraId="1492E7A1" w14:textId="77777777" w:rsidR="00F751FD" w:rsidRPr="00FE4857" w:rsidRDefault="00F751FD" w:rsidP="00817703">
      <w:pPr>
        <w:pStyle w:val="SectionBody"/>
        <w:rPr>
          <w:color w:val="auto"/>
          <w:u w:val="single"/>
        </w:rPr>
      </w:pPr>
      <w:r w:rsidRPr="00FE4857">
        <w:rPr>
          <w:color w:val="auto"/>
          <w:u w:val="single"/>
        </w:rPr>
        <w:t xml:space="preserve">(a)  </w:t>
      </w:r>
      <w:r w:rsidRPr="00FE4857">
        <w:rPr>
          <w:i/>
          <w:iCs/>
          <w:color w:val="auto"/>
          <w:u w:val="single"/>
        </w:rPr>
        <w:t xml:space="preserve">Definitions -- </w:t>
      </w:r>
      <w:r w:rsidRPr="00FE4857">
        <w:rPr>
          <w:color w:val="auto"/>
          <w:u w:val="single"/>
        </w:rPr>
        <w:t>As used in this section, the term:</w:t>
      </w:r>
    </w:p>
    <w:p w14:paraId="62CCB6A5" w14:textId="2265B281" w:rsidR="00F751FD" w:rsidRPr="00FE4857" w:rsidRDefault="00F751FD" w:rsidP="00817703">
      <w:pPr>
        <w:pStyle w:val="SectionBody"/>
        <w:rPr>
          <w:color w:val="auto"/>
          <w:u w:val="single"/>
        </w:rPr>
      </w:pPr>
      <w:r w:rsidRPr="00FE4857">
        <w:rPr>
          <w:color w:val="auto"/>
          <w:u w:val="single"/>
        </w:rPr>
        <w:t xml:space="preserve">(1) </w:t>
      </w:r>
      <w:r w:rsidR="00D03189" w:rsidRPr="00FE4857">
        <w:rPr>
          <w:color w:val="auto"/>
          <w:u w:val="single"/>
        </w:rPr>
        <w:t>"</w:t>
      </w:r>
      <w:r w:rsidRPr="00FE4857">
        <w:rPr>
          <w:color w:val="auto"/>
          <w:u w:val="single"/>
        </w:rPr>
        <w:t>Commissioner</w:t>
      </w:r>
      <w:r w:rsidR="00D03189" w:rsidRPr="00FE4857">
        <w:rPr>
          <w:color w:val="auto"/>
          <w:u w:val="single"/>
        </w:rPr>
        <w:t>"</w:t>
      </w:r>
      <w:r w:rsidRPr="00FE4857">
        <w:rPr>
          <w:color w:val="auto"/>
          <w:u w:val="single"/>
        </w:rPr>
        <w:t xml:space="preserve"> or </w:t>
      </w:r>
      <w:r w:rsidR="00D03189" w:rsidRPr="00FE4857">
        <w:rPr>
          <w:color w:val="auto"/>
          <w:u w:val="single"/>
        </w:rPr>
        <w:t>"</w:t>
      </w:r>
      <w:r w:rsidRPr="00FE4857">
        <w:rPr>
          <w:color w:val="auto"/>
          <w:u w:val="single"/>
        </w:rPr>
        <w:t>Tax Commissioner</w:t>
      </w:r>
      <w:r w:rsidR="00D03189" w:rsidRPr="00FE4857">
        <w:rPr>
          <w:color w:val="auto"/>
          <w:u w:val="single"/>
        </w:rPr>
        <w:t>"</w:t>
      </w:r>
      <w:r w:rsidRPr="00FE4857">
        <w:rPr>
          <w:color w:val="auto"/>
          <w:u w:val="single"/>
        </w:rPr>
        <w:t xml:space="preserve"> are used interchangeably herein and mean the Tax Commissioner of the State of West Virginia, or his or her delegate;</w:t>
      </w:r>
    </w:p>
    <w:p w14:paraId="6287C9C1" w14:textId="2EC2DD1F" w:rsidR="00F751FD" w:rsidRPr="00FE4857" w:rsidRDefault="00F751FD" w:rsidP="00817703">
      <w:pPr>
        <w:pStyle w:val="SectionBody"/>
        <w:rPr>
          <w:color w:val="auto"/>
          <w:u w:val="single"/>
        </w:rPr>
      </w:pPr>
      <w:r w:rsidRPr="00FE4857">
        <w:rPr>
          <w:color w:val="auto"/>
          <w:u w:val="single"/>
        </w:rPr>
        <w:t xml:space="preserve">(2) </w:t>
      </w:r>
      <w:r w:rsidR="00D03189" w:rsidRPr="00FE4857">
        <w:rPr>
          <w:color w:val="auto"/>
          <w:u w:val="single"/>
        </w:rPr>
        <w:t>"</w:t>
      </w:r>
      <w:r w:rsidRPr="00FE4857">
        <w:rPr>
          <w:color w:val="auto"/>
          <w:u w:val="single"/>
        </w:rPr>
        <w:t>Cost of operation</w:t>
      </w:r>
      <w:r w:rsidR="00D03189" w:rsidRPr="00FE4857">
        <w:rPr>
          <w:color w:val="auto"/>
          <w:u w:val="single"/>
        </w:rPr>
        <w:t>"</w:t>
      </w:r>
      <w:r w:rsidRPr="00FE4857">
        <w:rPr>
          <w:color w:val="auto"/>
          <w:u w:val="single"/>
        </w:rPr>
        <w:t xml:space="preserve"> means reasonable direct operational costs incurred by an employer as a result of providing employer provided or employer sponsored child-care facilities: </w:t>
      </w:r>
      <w:r w:rsidRPr="00FE4857">
        <w:rPr>
          <w:i/>
          <w:iCs/>
          <w:color w:val="auto"/>
          <w:u w:val="single"/>
        </w:rPr>
        <w:t>Provided</w:t>
      </w:r>
      <w:r w:rsidRPr="00FE4857">
        <w:rPr>
          <w:color w:val="auto"/>
          <w:u w:val="single"/>
        </w:rPr>
        <w:t>, That the term cost of operation shall exclude the cost of any property that is qualified child-care property.</w:t>
      </w:r>
    </w:p>
    <w:p w14:paraId="0E53EDF2" w14:textId="4D045B0D" w:rsidR="00F751FD" w:rsidRPr="00FE4857" w:rsidRDefault="00F751FD" w:rsidP="00817703">
      <w:pPr>
        <w:pStyle w:val="SectionBody"/>
        <w:rPr>
          <w:color w:val="auto"/>
          <w:u w:val="single"/>
        </w:rPr>
      </w:pPr>
      <w:r w:rsidRPr="00FE4857">
        <w:rPr>
          <w:color w:val="auto"/>
          <w:u w:val="single"/>
        </w:rPr>
        <w:t xml:space="preserve">(3) </w:t>
      </w:r>
      <w:r w:rsidR="00D03189" w:rsidRPr="00FE4857">
        <w:rPr>
          <w:color w:val="auto"/>
          <w:u w:val="single"/>
        </w:rPr>
        <w:t>"</w:t>
      </w:r>
      <w:r w:rsidRPr="00FE4857">
        <w:rPr>
          <w:color w:val="auto"/>
          <w:u w:val="single"/>
        </w:rPr>
        <w:t>Department</w:t>
      </w:r>
      <w:r w:rsidR="00D03189" w:rsidRPr="00FE4857">
        <w:rPr>
          <w:color w:val="auto"/>
          <w:u w:val="single"/>
        </w:rPr>
        <w:t>"</w:t>
      </w:r>
      <w:r w:rsidRPr="00FE4857">
        <w:rPr>
          <w:color w:val="auto"/>
          <w:u w:val="single"/>
        </w:rPr>
        <w:t xml:space="preserve"> or </w:t>
      </w:r>
      <w:r w:rsidR="00D03189" w:rsidRPr="00FE4857">
        <w:rPr>
          <w:color w:val="auto"/>
          <w:u w:val="single"/>
        </w:rPr>
        <w:t>"</w:t>
      </w:r>
      <w:r w:rsidRPr="00FE4857">
        <w:rPr>
          <w:color w:val="auto"/>
          <w:u w:val="single"/>
        </w:rPr>
        <w:t>Tax Department</w:t>
      </w:r>
      <w:r w:rsidR="00D03189" w:rsidRPr="00FE4857">
        <w:rPr>
          <w:color w:val="auto"/>
          <w:u w:val="single"/>
        </w:rPr>
        <w:t>"</w:t>
      </w:r>
      <w:r w:rsidRPr="00FE4857">
        <w:rPr>
          <w:color w:val="auto"/>
          <w:u w:val="single"/>
        </w:rPr>
        <w:t xml:space="preserve"> means the West Virginia State Tax Department.</w:t>
      </w:r>
    </w:p>
    <w:p w14:paraId="44DC27EB" w14:textId="5809B548" w:rsidR="00F751FD" w:rsidRPr="00FE4857" w:rsidRDefault="00F751FD" w:rsidP="00817703">
      <w:pPr>
        <w:pStyle w:val="SectionBody"/>
        <w:rPr>
          <w:color w:val="auto"/>
          <w:u w:val="single"/>
        </w:rPr>
      </w:pPr>
      <w:r w:rsidRPr="00FE4857">
        <w:rPr>
          <w:color w:val="auto"/>
          <w:u w:val="single"/>
        </w:rPr>
        <w:t xml:space="preserve">(4) </w:t>
      </w:r>
      <w:r w:rsidR="00D03189" w:rsidRPr="00FE4857">
        <w:rPr>
          <w:color w:val="auto"/>
          <w:u w:val="single"/>
        </w:rPr>
        <w:t>"</w:t>
      </w:r>
      <w:r w:rsidRPr="00FE4857">
        <w:rPr>
          <w:color w:val="auto"/>
          <w:u w:val="single"/>
        </w:rPr>
        <w:t>Employer</w:t>
      </w:r>
      <w:r w:rsidR="00D03189" w:rsidRPr="00FE4857">
        <w:rPr>
          <w:color w:val="auto"/>
          <w:u w:val="single"/>
        </w:rPr>
        <w:t>"</w:t>
      </w:r>
      <w:r w:rsidRPr="00FE4857">
        <w:rPr>
          <w:color w:val="auto"/>
          <w:u w:val="single"/>
        </w:rPr>
        <w:t xml:space="preserve"> means any employer upon whom an income tax is imposed by this article.</w:t>
      </w:r>
    </w:p>
    <w:p w14:paraId="4CF43564" w14:textId="17166700" w:rsidR="00F751FD" w:rsidRPr="00FE4857" w:rsidRDefault="00F751FD" w:rsidP="00817703">
      <w:pPr>
        <w:pStyle w:val="SectionBody"/>
        <w:rPr>
          <w:color w:val="auto"/>
          <w:u w:val="single"/>
        </w:rPr>
      </w:pPr>
      <w:r w:rsidRPr="00FE4857">
        <w:rPr>
          <w:color w:val="auto"/>
          <w:u w:val="single"/>
        </w:rPr>
        <w:t xml:space="preserve">(5) </w:t>
      </w:r>
      <w:r w:rsidR="00D03189" w:rsidRPr="00FE4857">
        <w:rPr>
          <w:color w:val="auto"/>
          <w:u w:val="single"/>
        </w:rPr>
        <w:t>"</w:t>
      </w:r>
      <w:r w:rsidRPr="00FE4857">
        <w:rPr>
          <w:color w:val="auto"/>
          <w:u w:val="single"/>
        </w:rPr>
        <w:t>Employer provided</w:t>
      </w:r>
      <w:r w:rsidR="00D03189" w:rsidRPr="00FE4857">
        <w:rPr>
          <w:color w:val="auto"/>
          <w:u w:val="single"/>
        </w:rPr>
        <w:t>"</w:t>
      </w:r>
      <w:r w:rsidRPr="00FE4857">
        <w:rPr>
          <w:color w:val="auto"/>
          <w:u w:val="single"/>
        </w:rPr>
        <w:t xml:space="preserve"> refers to childcare offered on the premises of the employer.</w:t>
      </w:r>
    </w:p>
    <w:p w14:paraId="4FB1210F" w14:textId="4F945E4E" w:rsidR="00F751FD" w:rsidRPr="00FE4857" w:rsidRDefault="00F751FD" w:rsidP="00817703">
      <w:pPr>
        <w:pStyle w:val="SectionBody"/>
        <w:rPr>
          <w:color w:val="auto"/>
          <w:u w:val="single"/>
        </w:rPr>
      </w:pPr>
      <w:r w:rsidRPr="00FE4857">
        <w:rPr>
          <w:color w:val="auto"/>
          <w:u w:val="single"/>
        </w:rPr>
        <w:t xml:space="preserve">(6) </w:t>
      </w:r>
      <w:r w:rsidR="00D03189" w:rsidRPr="00FE4857">
        <w:rPr>
          <w:color w:val="auto"/>
          <w:u w:val="single"/>
        </w:rPr>
        <w:t>"</w:t>
      </w:r>
      <w:r w:rsidRPr="00FE4857">
        <w:rPr>
          <w:color w:val="auto"/>
          <w:u w:val="single"/>
        </w:rPr>
        <w:t>Premises of the employer</w:t>
      </w:r>
      <w:r w:rsidR="00D03189" w:rsidRPr="00FE4857">
        <w:rPr>
          <w:color w:val="auto"/>
          <w:u w:val="single"/>
        </w:rPr>
        <w:t>"</w:t>
      </w:r>
      <w:r w:rsidRPr="00FE4857">
        <w:rPr>
          <w:color w:val="auto"/>
          <w:u w:val="single"/>
        </w:rPr>
        <w:t xml:space="preserve"> refers to any location within the State of West Virginia and located on the workplace premises of the employer providing the child care or one of the employers providing the child care in the event that the child-care property is owned jointly or </w:t>
      </w:r>
      <w:r w:rsidRPr="00FE4857">
        <w:rPr>
          <w:color w:val="auto"/>
          <w:u w:val="single"/>
        </w:rPr>
        <w:lastRenderedPageBreak/>
        <w:t xml:space="preserve">severally by the taxpayer and one or more unaffiliated employers: </w:t>
      </w:r>
      <w:r w:rsidRPr="00FE4857">
        <w:rPr>
          <w:i/>
          <w:iCs/>
          <w:color w:val="auto"/>
          <w:u w:val="single"/>
        </w:rPr>
        <w:t>Provided</w:t>
      </w:r>
      <w:r w:rsidRPr="00FE4857">
        <w:rPr>
          <w:color w:val="auto"/>
          <w:u w:val="single"/>
        </w:rPr>
        <w:t>, That if such workplace premises are impracticable or otherwise unsuitable for the on-site location of such child-care facility, as determined by the commissioner, such facility may be located within a reasonable distance of the premises of the employer.</w:t>
      </w:r>
    </w:p>
    <w:p w14:paraId="594E0D38" w14:textId="49A56991" w:rsidR="00F751FD" w:rsidRPr="00FE4857" w:rsidRDefault="00F751FD" w:rsidP="00817703">
      <w:pPr>
        <w:pStyle w:val="SectionBody"/>
        <w:rPr>
          <w:color w:val="auto"/>
          <w:u w:val="single"/>
        </w:rPr>
      </w:pPr>
      <w:r w:rsidRPr="00FE4857">
        <w:rPr>
          <w:color w:val="auto"/>
          <w:u w:val="single"/>
        </w:rPr>
        <w:t xml:space="preserve">(7) </w:t>
      </w:r>
      <w:r w:rsidR="00D03189" w:rsidRPr="00FE4857">
        <w:rPr>
          <w:color w:val="auto"/>
          <w:u w:val="single"/>
        </w:rPr>
        <w:t>"</w:t>
      </w:r>
      <w:r w:rsidRPr="00FE4857">
        <w:rPr>
          <w:color w:val="auto"/>
          <w:u w:val="single"/>
        </w:rPr>
        <w:t>Qualified child-care property</w:t>
      </w:r>
      <w:r w:rsidR="00D03189" w:rsidRPr="00FE4857">
        <w:rPr>
          <w:color w:val="auto"/>
          <w:u w:val="single"/>
        </w:rPr>
        <w:t>"</w:t>
      </w:r>
      <w:r w:rsidRPr="00FE4857">
        <w:rPr>
          <w:color w:val="auto"/>
          <w:u w:val="single"/>
        </w:rPr>
        <w:t xml:space="preserve"> means all real property, other than land, and tangible personal property for use exclusively in the improvement or operation of an employer provided child-care facility, but only if:</w:t>
      </w:r>
    </w:p>
    <w:p w14:paraId="225E1635" w14:textId="77777777" w:rsidR="00F751FD" w:rsidRPr="00FE4857" w:rsidRDefault="00F751FD" w:rsidP="00817703">
      <w:pPr>
        <w:pStyle w:val="SectionBody"/>
        <w:rPr>
          <w:color w:val="auto"/>
          <w:u w:val="single"/>
        </w:rPr>
      </w:pPr>
      <w:r w:rsidRPr="00FE4857">
        <w:rPr>
          <w:color w:val="auto"/>
          <w:u w:val="single"/>
        </w:rPr>
        <w:t>(A) The children who use the facility are primarily children of employees of:</w:t>
      </w:r>
    </w:p>
    <w:p w14:paraId="0E86A235" w14:textId="77777777" w:rsidR="00F751FD" w:rsidRPr="00FE4857" w:rsidRDefault="00F751FD" w:rsidP="00817703">
      <w:pPr>
        <w:pStyle w:val="SectionBody"/>
        <w:rPr>
          <w:color w:val="auto"/>
          <w:u w:val="single"/>
        </w:rPr>
      </w:pPr>
      <w:r w:rsidRPr="00FE4857">
        <w:rPr>
          <w:color w:val="auto"/>
          <w:u w:val="single"/>
        </w:rPr>
        <w:t>(i) The taxpayer and other employers in the event that the child-care property is owned jointly or severally by the taxpayer and one or more employers; or</w:t>
      </w:r>
    </w:p>
    <w:p w14:paraId="5E099282" w14:textId="5914C419" w:rsidR="00F751FD" w:rsidRPr="00FE4857" w:rsidRDefault="00F751FD" w:rsidP="00817703">
      <w:pPr>
        <w:pStyle w:val="SectionBody"/>
        <w:rPr>
          <w:color w:val="auto"/>
          <w:u w:val="single"/>
        </w:rPr>
      </w:pPr>
      <w:r w:rsidRPr="00FE4857">
        <w:rPr>
          <w:color w:val="auto"/>
          <w:u w:val="single"/>
        </w:rPr>
        <w:t xml:space="preserve">(ii) A corporation that is a member of the taxpayer’s </w:t>
      </w:r>
      <w:r w:rsidR="00D03189" w:rsidRPr="00FE4857">
        <w:rPr>
          <w:color w:val="auto"/>
          <w:u w:val="single"/>
        </w:rPr>
        <w:t>"</w:t>
      </w:r>
      <w:r w:rsidRPr="00FE4857">
        <w:rPr>
          <w:color w:val="auto"/>
          <w:u w:val="single"/>
        </w:rPr>
        <w:t>affiliated group</w:t>
      </w:r>
      <w:r w:rsidR="00D03189" w:rsidRPr="00FE4857">
        <w:rPr>
          <w:color w:val="auto"/>
          <w:u w:val="single"/>
        </w:rPr>
        <w:t>"</w:t>
      </w:r>
      <w:r w:rsidRPr="00FE4857">
        <w:rPr>
          <w:color w:val="auto"/>
          <w:u w:val="single"/>
        </w:rPr>
        <w:t xml:space="preserve"> within the meaning of section 1504(a) of the Internal Revenue Code; and</w:t>
      </w:r>
    </w:p>
    <w:p w14:paraId="30467B77" w14:textId="26D1D9AE" w:rsidR="00F751FD" w:rsidRPr="00FE4857" w:rsidRDefault="00F751FD" w:rsidP="00817703">
      <w:pPr>
        <w:pStyle w:val="SectionBody"/>
        <w:rPr>
          <w:color w:val="auto"/>
          <w:u w:val="single"/>
        </w:rPr>
      </w:pPr>
      <w:r w:rsidRPr="00FE4857">
        <w:rPr>
          <w:color w:val="auto"/>
          <w:u w:val="single"/>
        </w:rPr>
        <w:t>(B) The taxpayer does not qualify for, or claim, any tax credit for the cost of operation for such qualified child-care property described in § 11-21-97 or § 11-24-44</w:t>
      </w:r>
      <w:r w:rsidR="00A45683" w:rsidRPr="00FE4857">
        <w:rPr>
          <w:color w:val="auto"/>
          <w:u w:val="single"/>
        </w:rPr>
        <w:t xml:space="preserve"> of this code</w:t>
      </w:r>
      <w:r w:rsidRPr="00FE4857">
        <w:rPr>
          <w:color w:val="auto"/>
          <w:u w:val="single"/>
        </w:rPr>
        <w:t xml:space="preserve">. </w:t>
      </w:r>
    </w:p>
    <w:p w14:paraId="1AFB4FD6" w14:textId="77777777" w:rsidR="00F751FD" w:rsidRPr="00FE4857" w:rsidRDefault="00F751FD" w:rsidP="00817703">
      <w:pPr>
        <w:pStyle w:val="SectionBody"/>
        <w:rPr>
          <w:color w:val="auto"/>
          <w:u w:val="single"/>
        </w:rPr>
      </w:pPr>
      <w:r w:rsidRPr="00FE4857">
        <w:rPr>
          <w:color w:val="auto"/>
          <w:u w:val="single"/>
        </w:rPr>
        <w:t>Qualified child-care property includes, but is not limited to, amounts expended on improvements, furniture, fixtures, and equipment directly related to the operation of child-care property as defined in this section.</w:t>
      </w:r>
    </w:p>
    <w:p w14:paraId="363282C9" w14:textId="77777777" w:rsidR="00F751FD" w:rsidRPr="00FE4857" w:rsidRDefault="00F751FD" w:rsidP="00817703">
      <w:pPr>
        <w:pStyle w:val="SectionBody"/>
        <w:rPr>
          <w:color w:val="auto"/>
          <w:u w:val="single"/>
        </w:rPr>
      </w:pPr>
      <w:r w:rsidRPr="00FE4857">
        <w:rPr>
          <w:color w:val="auto"/>
          <w:u w:val="single"/>
        </w:rPr>
        <w:t>(b) </w:t>
      </w:r>
      <w:r w:rsidRPr="00FE4857">
        <w:rPr>
          <w:i/>
          <w:iCs/>
          <w:color w:val="auto"/>
          <w:u w:val="single"/>
        </w:rPr>
        <w:t xml:space="preserve">Credit for operating existing child-care facility. — </w:t>
      </w:r>
      <w:r w:rsidRPr="00FE4857">
        <w:rPr>
          <w:color w:val="auto"/>
          <w:u w:val="single"/>
        </w:rPr>
        <w:t xml:space="preserve">A taxpayer who operates an existing child-care facility shall be allowed a credit against the tax imposed under this article. The aggregate amount of the credit shall equal 100 percent of the total amount expended by a taxpayer during a taxable year for the operation of an existing, qualified child-care facility less any amounts paid for by employees during a taxable year. In the case of a qualified child-care property jointly owned by two or more unaffiliated employers, each employer’s credit is limited to that employer’s respective contribution to the cost of operating the qualified child-care facility.  </w:t>
      </w:r>
    </w:p>
    <w:p w14:paraId="4AD01BC8" w14:textId="77777777" w:rsidR="00F751FD" w:rsidRPr="00FE4857" w:rsidRDefault="00F751FD" w:rsidP="00817703">
      <w:pPr>
        <w:pStyle w:val="SectionBody"/>
        <w:rPr>
          <w:color w:val="auto"/>
          <w:u w:val="single"/>
        </w:rPr>
      </w:pPr>
      <w:r w:rsidRPr="00FE4857">
        <w:rPr>
          <w:color w:val="auto"/>
          <w:u w:val="single"/>
        </w:rPr>
        <w:t xml:space="preserve">(c)  </w:t>
      </w:r>
      <w:r w:rsidRPr="00FE4857">
        <w:rPr>
          <w:i/>
          <w:iCs/>
          <w:color w:val="auto"/>
          <w:u w:val="single"/>
        </w:rPr>
        <w:t xml:space="preserve">Limitations on Existing Child-Care Facility Credit. — </w:t>
      </w:r>
      <w:r w:rsidRPr="00FE4857">
        <w:rPr>
          <w:color w:val="auto"/>
          <w:u w:val="single"/>
        </w:rPr>
        <w:t>The tax credit allowable under subsection (b) of this section shall be subject to the following conditions and limitations:</w:t>
      </w:r>
    </w:p>
    <w:p w14:paraId="2CC69B6D" w14:textId="77777777" w:rsidR="00F751FD" w:rsidRPr="00FE4857" w:rsidRDefault="00F751FD" w:rsidP="00817703">
      <w:pPr>
        <w:pStyle w:val="SectionBody"/>
        <w:rPr>
          <w:color w:val="auto"/>
          <w:u w:val="single"/>
        </w:rPr>
      </w:pPr>
      <w:r w:rsidRPr="00FE4857">
        <w:rPr>
          <w:color w:val="auto"/>
          <w:u w:val="single"/>
        </w:rPr>
        <w:lastRenderedPageBreak/>
        <w:t>(1)  Such credit shall when combined with the credit allowed under subsection (b) of this section shall not exceed 100 percent of the amount of the taxpayer's income tax liability for the taxable year as determined without regard to any other credits;</w:t>
      </w:r>
    </w:p>
    <w:p w14:paraId="5A458148" w14:textId="77777777" w:rsidR="00F751FD" w:rsidRPr="00FE4857" w:rsidRDefault="00F751FD" w:rsidP="00817703">
      <w:pPr>
        <w:pStyle w:val="SectionBody"/>
        <w:rPr>
          <w:color w:val="auto"/>
          <w:u w:val="single"/>
        </w:rPr>
      </w:pPr>
      <w:r w:rsidRPr="00FE4857">
        <w:rPr>
          <w:color w:val="auto"/>
          <w:u w:val="single"/>
        </w:rPr>
        <w:t>(2) Any such credit claimed but not used in any taxable year may be carried forward for five years from the close of the taxable year in which the cost of operation was incurred; and</w:t>
      </w:r>
    </w:p>
    <w:p w14:paraId="377D9B72" w14:textId="3B56932E" w:rsidR="00F751FD" w:rsidRPr="00FE4857" w:rsidRDefault="00F751FD" w:rsidP="00817703">
      <w:pPr>
        <w:pStyle w:val="SectionBody"/>
        <w:rPr>
          <w:color w:val="auto"/>
          <w:u w:val="single"/>
        </w:rPr>
      </w:pPr>
      <w:r w:rsidRPr="00FE4857">
        <w:rPr>
          <w:color w:val="auto"/>
          <w:u w:val="single"/>
        </w:rPr>
        <w:t>(3) The employer shall certify to the department the names of the employees, the name of the child-care provider, and such other information as may be required by the department to ensure that credits are granted only to employers who provide or sponsor approved childcare pursuant to this section.</w:t>
      </w:r>
    </w:p>
    <w:p w14:paraId="68C13AA8" w14:textId="753B07F9" w:rsidR="00F751FD" w:rsidRPr="00FE4857" w:rsidRDefault="00F751FD" w:rsidP="00817703">
      <w:pPr>
        <w:pStyle w:val="SectionBody"/>
        <w:rPr>
          <w:color w:val="auto"/>
          <w:u w:val="single"/>
        </w:rPr>
      </w:pPr>
      <w:r w:rsidRPr="00FE4857">
        <w:rPr>
          <w:color w:val="auto"/>
          <w:u w:val="single"/>
        </w:rPr>
        <w:t>(</w:t>
      </w:r>
      <w:r w:rsidR="00562ADB" w:rsidRPr="00FE4857">
        <w:rPr>
          <w:color w:val="auto"/>
          <w:u w:val="single"/>
        </w:rPr>
        <w:t>d</w:t>
      </w:r>
      <w:r w:rsidRPr="00FE4857">
        <w:rPr>
          <w:color w:val="auto"/>
          <w:u w:val="single"/>
        </w:rPr>
        <w:t xml:space="preserve">) </w:t>
      </w:r>
      <w:r w:rsidRPr="00FE4857">
        <w:rPr>
          <w:i/>
          <w:iCs/>
          <w:color w:val="auto"/>
          <w:u w:val="single"/>
        </w:rPr>
        <w:t>Transferrable credit available to non-profit corporations</w:t>
      </w:r>
      <w:r w:rsidRPr="00FE4857">
        <w:rPr>
          <w:color w:val="auto"/>
          <w:u w:val="single"/>
        </w:rPr>
        <w:t>.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§11-24-45(b) and §11-24-45(c) of this code.</w:t>
      </w:r>
    </w:p>
    <w:p w14:paraId="556007AF" w14:textId="5EB652B1" w:rsidR="008736AA" w:rsidRPr="00FE4857" w:rsidRDefault="00F751FD" w:rsidP="00817703">
      <w:pPr>
        <w:pStyle w:val="SectionBody"/>
        <w:rPr>
          <w:color w:val="auto"/>
          <w:u w:val="single"/>
        </w:rPr>
      </w:pPr>
      <w:bookmarkStart w:id="3" w:name="48-7-40.6(g)"/>
      <w:bookmarkEnd w:id="3"/>
      <w:r w:rsidRPr="00FE4857">
        <w:rPr>
          <w:color w:val="auto"/>
          <w:u w:val="single"/>
        </w:rPr>
        <w:t>(</w:t>
      </w:r>
      <w:r w:rsidR="00562ADB" w:rsidRPr="00FE4857">
        <w:rPr>
          <w:color w:val="auto"/>
          <w:u w:val="single"/>
        </w:rPr>
        <w:t>e</w:t>
      </w:r>
      <w:r w:rsidRPr="00FE4857">
        <w:rPr>
          <w:color w:val="auto"/>
          <w:u w:val="single"/>
        </w:rPr>
        <w:t>) </w:t>
      </w:r>
      <w:r w:rsidRPr="00FE4857">
        <w:rPr>
          <w:i/>
          <w:iCs/>
          <w:color w:val="auto"/>
          <w:u w:val="single"/>
        </w:rPr>
        <w:t>Rules</w:t>
      </w:r>
      <w:r w:rsidRPr="00FE4857">
        <w:rPr>
          <w:color w:val="auto"/>
          <w:u w:val="single"/>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6013A707" w14:textId="77777777" w:rsidR="00C33014" w:rsidRPr="00FE4857" w:rsidRDefault="00C33014" w:rsidP="00CC1F3B">
      <w:pPr>
        <w:pStyle w:val="Note"/>
        <w:rPr>
          <w:color w:val="auto"/>
        </w:rPr>
      </w:pPr>
    </w:p>
    <w:p w14:paraId="6CFBAB4E" w14:textId="70DE86B2" w:rsidR="006865E9" w:rsidRPr="00FE4857" w:rsidRDefault="00CF1DCA" w:rsidP="00CC1F3B">
      <w:pPr>
        <w:pStyle w:val="Note"/>
        <w:rPr>
          <w:color w:val="auto"/>
        </w:rPr>
      </w:pPr>
      <w:r w:rsidRPr="00FE4857">
        <w:rPr>
          <w:color w:val="auto"/>
        </w:rPr>
        <w:lastRenderedPageBreak/>
        <w:t>NOTE: The</w:t>
      </w:r>
      <w:r w:rsidR="006865E9" w:rsidRPr="00FE4857">
        <w:rPr>
          <w:color w:val="auto"/>
        </w:rPr>
        <w:t xml:space="preserve"> purpose of this bill is to </w:t>
      </w:r>
      <w:r w:rsidR="00027E5A" w:rsidRPr="00FE4857">
        <w:rPr>
          <w:color w:val="auto"/>
        </w:rPr>
        <w:t xml:space="preserve">provide </w:t>
      </w:r>
      <w:r w:rsidR="00027E5A" w:rsidRPr="00FE4857">
        <w:rPr>
          <w:rFonts w:cs="Arial"/>
          <w:color w:val="auto"/>
        </w:rPr>
        <w:t>a tax credit against the state corporate net income tax and the state personal income tax for expenditures related to the operation of existing employer-provided or sponsored child-care facilities.</w:t>
      </w:r>
    </w:p>
    <w:p w14:paraId="0DE7C188" w14:textId="77777777" w:rsidR="006865E9" w:rsidRPr="00FE4857" w:rsidRDefault="00AE48A0" w:rsidP="00CC1F3B">
      <w:pPr>
        <w:pStyle w:val="Note"/>
        <w:rPr>
          <w:color w:val="auto"/>
        </w:rPr>
      </w:pPr>
      <w:r w:rsidRPr="00FE4857">
        <w:rPr>
          <w:color w:val="auto"/>
        </w:rPr>
        <w:t>Strike-throughs indicate language that would be stricken from a heading or the present law and underscoring indicates new language that would be added.</w:t>
      </w:r>
    </w:p>
    <w:sectPr w:rsidR="006865E9" w:rsidRPr="00FE4857" w:rsidSect="008177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9042" w14:textId="77777777" w:rsidR="00F751FD" w:rsidRPr="00B844FE" w:rsidRDefault="00F751FD" w:rsidP="00B844FE">
      <w:r>
        <w:separator/>
      </w:r>
    </w:p>
  </w:endnote>
  <w:endnote w:type="continuationSeparator" w:id="0">
    <w:p w14:paraId="118C791C" w14:textId="77777777" w:rsidR="00F751FD" w:rsidRPr="00B844FE" w:rsidRDefault="00F751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D109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659C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C25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2350"/>
      <w:docPartObj>
        <w:docPartGallery w:val="Page Numbers (Bottom of Page)"/>
        <w:docPartUnique/>
      </w:docPartObj>
    </w:sdtPr>
    <w:sdtEndPr>
      <w:rPr>
        <w:noProof/>
      </w:rPr>
    </w:sdtEndPr>
    <w:sdtContent>
      <w:p w14:paraId="2763D499" w14:textId="2A25B61B" w:rsidR="00817703" w:rsidRDefault="008177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39060"/>
      <w:docPartObj>
        <w:docPartGallery w:val="Page Numbers (Bottom of Page)"/>
        <w:docPartUnique/>
      </w:docPartObj>
    </w:sdtPr>
    <w:sdtEndPr/>
    <w:sdtContent>
      <w:p w14:paraId="4787904C" w14:textId="77777777" w:rsidR="00F751FD" w:rsidRPr="00B844FE" w:rsidRDefault="00F751FD"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6B77E17" w14:textId="77777777" w:rsidR="00F751FD" w:rsidRDefault="00F751FD" w:rsidP="003E2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2AFE" w14:textId="77777777" w:rsidR="00F751FD" w:rsidRPr="00B844FE" w:rsidRDefault="00F751FD" w:rsidP="00B844FE">
      <w:r>
        <w:separator/>
      </w:r>
    </w:p>
  </w:footnote>
  <w:footnote w:type="continuationSeparator" w:id="0">
    <w:p w14:paraId="53D78361" w14:textId="77777777" w:rsidR="00F751FD" w:rsidRPr="00B844FE" w:rsidRDefault="00F751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3E28" w14:textId="77777777" w:rsidR="002A0269" w:rsidRPr="00B844FE" w:rsidRDefault="009851BB">
    <w:pPr>
      <w:pStyle w:val="Header"/>
    </w:pPr>
    <w:sdt>
      <w:sdtPr>
        <w:id w:val="-684364211"/>
        <w:placeholder>
          <w:docPart w:val="F01358B5FEB2462FACCBA35A580648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1358B5FEB2462FACCBA35A580648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49F8" w14:textId="0C7C95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751FD">
      <w:rPr>
        <w:sz w:val="22"/>
        <w:szCs w:val="22"/>
      </w:rPr>
      <w:t>SB</w:t>
    </w:r>
    <w:r w:rsidR="0054374D">
      <w:rPr>
        <w:sz w:val="22"/>
        <w:szCs w:val="22"/>
      </w:rPr>
      <w:t xml:space="preserve"> 373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51FD">
          <w:rPr>
            <w:sz w:val="22"/>
            <w:szCs w:val="22"/>
          </w:rPr>
          <w:t>202</w:t>
        </w:r>
        <w:r w:rsidR="00BE0CE2">
          <w:rPr>
            <w:sz w:val="22"/>
            <w:szCs w:val="22"/>
          </w:rPr>
          <w:t>4R1764</w:t>
        </w:r>
      </w:sdtContent>
    </w:sdt>
  </w:p>
  <w:p w14:paraId="6D7375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D4B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E52D" w14:textId="77777777" w:rsidR="00F751FD" w:rsidRPr="00B844FE" w:rsidRDefault="009851BB">
    <w:pPr>
      <w:pStyle w:val="Header"/>
    </w:pPr>
    <w:sdt>
      <w:sdtPr>
        <w:id w:val="-1257669665"/>
        <w:temporary/>
        <w:showingPlcHdr/>
        <w15:appearance w15:val="hidden"/>
      </w:sdtPr>
      <w:sdtEndPr/>
      <w:sdtContent>
        <w:r w:rsidR="00F751FD" w:rsidRPr="00B844FE">
          <w:t>[Type here]</w:t>
        </w:r>
      </w:sdtContent>
    </w:sdt>
    <w:r w:rsidR="00F751FD" w:rsidRPr="00B844FE">
      <w:ptab w:relativeTo="margin" w:alignment="left" w:leader="none"/>
    </w:r>
    <w:sdt>
      <w:sdtPr>
        <w:id w:val="1918206829"/>
        <w:temporary/>
        <w:showingPlcHdr/>
        <w15:appearance w15:val="hidden"/>
      </w:sdtPr>
      <w:sdtEndPr/>
      <w:sdtContent>
        <w:r w:rsidR="00F751F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8CF4" w14:textId="1C8E888E" w:rsidR="00F751FD" w:rsidRPr="00F751FD" w:rsidRDefault="00F751FD" w:rsidP="00F751FD">
    <w:pPr>
      <w:pStyle w:val="HeaderStyle"/>
      <w:rPr>
        <w:sz w:val="22"/>
        <w:szCs w:val="22"/>
      </w:rPr>
    </w:pPr>
    <w:r w:rsidRPr="00686E9A">
      <w:rPr>
        <w:sz w:val="22"/>
        <w:szCs w:val="22"/>
      </w:rPr>
      <w:t xml:space="preserve">Intr </w:t>
    </w:r>
    <w:sdt>
      <w:sdtPr>
        <w:rPr>
          <w:sz w:val="22"/>
          <w:szCs w:val="22"/>
        </w:rPr>
        <w:tag w:val="BNumWH"/>
        <w:id w:val="-709650807"/>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598745975"/>
        <w:text/>
      </w:sdtPr>
      <w:sdtEndPr/>
      <w:sdtContent>
        <w:r>
          <w:rPr>
            <w:sz w:val="22"/>
            <w:szCs w:val="22"/>
          </w:rPr>
          <w:t>202</w:t>
        </w:r>
        <w:r w:rsidR="00BE0CE2">
          <w:rPr>
            <w:sz w:val="22"/>
            <w:szCs w:val="22"/>
          </w:rPr>
          <w:t>4R1764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B795" w14:textId="77777777" w:rsidR="00F751FD" w:rsidRPr="002A0269" w:rsidRDefault="009851BB" w:rsidP="003E2E8A">
    <w:pPr>
      <w:pStyle w:val="HeaderStyle"/>
    </w:pPr>
    <w:sdt>
      <w:sdtPr>
        <w:tag w:val="BNumWH"/>
        <w:id w:val="-1890952866"/>
        <w:showingPlcHdr/>
        <w:text/>
      </w:sdtPr>
      <w:sdtEndPr/>
      <w:sdtContent/>
    </w:sdt>
    <w:r w:rsidR="00F751FD">
      <w:t xml:space="preserve"> </w:t>
    </w:r>
    <w:r w:rsidR="00F751FD" w:rsidRPr="002A0269">
      <w:ptab w:relativeTo="margin" w:alignment="center" w:leader="none"/>
    </w:r>
    <w:r w:rsidR="00F751FD">
      <w:tab/>
    </w:r>
    <w:sdt>
      <w:sdtPr>
        <w:alias w:val="CBD Number"/>
        <w:tag w:val="CBD Number"/>
        <w:id w:val="-944383718"/>
        <w:showingPlcHdr/>
        <w:text/>
      </w:sdtPr>
      <w:sdtEndPr/>
      <w:sdtContent>
        <w:r w:rsidR="00F751FD">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3124009">
    <w:abstractNumId w:val="0"/>
  </w:num>
  <w:num w:numId="2" w16cid:durableId="96515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FD"/>
    <w:rsid w:val="0000526A"/>
    <w:rsid w:val="00027E5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05C6"/>
    <w:rsid w:val="003C51CD"/>
    <w:rsid w:val="003C6034"/>
    <w:rsid w:val="00400B5C"/>
    <w:rsid w:val="00433C2F"/>
    <w:rsid w:val="004368E0"/>
    <w:rsid w:val="004C13DD"/>
    <w:rsid w:val="004D3ABE"/>
    <w:rsid w:val="004D47E2"/>
    <w:rsid w:val="004E3441"/>
    <w:rsid w:val="00500579"/>
    <w:rsid w:val="0054374D"/>
    <w:rsid w:val="00562ADB"/>
    <w:rsid w:val="005A5366"/>
    <w:rsid w:val="005D626E"/>
    <w:rsid w:val="006369EB"/>
    <w:rsid w:val="00637E73"/>
    <w:rsid w:val="006865E9"/>
    <w:rsid w:val="00686E9A"/>
    <w:rsid w:val="00691F3E"/>
    <w:rsid w:val="006922E7"/>
    <w:rsid w:val="00694BFB"/>
    <w:rsid w:val="006A106B"/>
    <w:rsid w:val="006C523D"/>
    <w:rsid w:val="006D4036"/>
    <w:rsid w:val="006F7965"/>
    <w:rsid w:val="00764261"/>
    <w:rsid w:val="007A5259"/>
    <w:rsid w:val="007A7081"/>
    <w:rsid w:val="007B3A59"/>
    <w:rsid w:val="007F1CF5"/>
    <w:rsid w:val="00817703"/>
    <w:rsid w:val="00834EDE"/>
    <w:rsid w:val="008736AA"/>
    <w:rsid w:val="008D275D"/>
    <w:rsid w:val="00980327"/>
    <w:rsid w:val="009851BB"/>
    <w:rsid w:val="00986478"/>
    <w:rsid w:val="009B5557"/>
    <w:rsid w:val="009F1067"/>
    <w:rsid w:val="00A31E01"/>
    <w:rsid w:val="00A4048F"/>
    <w:rsid w:val="00A45683"/>
    <w:rsid w:val="00A527AD"/>
    <w:rsid w:val="00A718CF"/>
    <w:rsid w:val="00AE48A0"/>
    <w:rsid w:val="00AE61BE"/>
    <w:rsid w:val="00B16F25"/>
    <w:rsid w:val="00B24422"/>
    <w:rsid w:val="00B66B81"/>
    <w:rsid w:val="00B71E6F"/>
    <w:rsid w:val="00B80C20"/>
    <w:rsid w:val="00B844FE"/>
    <w:rsid w:val="00B86B4F"/>
    <w:rsid w:val="00BA1F84"/>
    <w:rsid w:val="00BC562B"/>
    <w:rsid w:val="00BE0CE2"/>
    <w:rsid w:val="00C33014"/>
    <w:rsid w:val="00C33434"/>
    <w:rsid w:val="00C34869"/>
    <w:rsid w:val="00C42EB6"/>
    <w:rsid w:val="00C51C0D"/>
    <w:rsid w:val="00C85096"/>
    <w:rsid w:val="00CB20EF"/>
    <w:rsid w:val="00CC1F3B"/>
    <w:rsid w:val="00CD12CB"/>
    <w:rsid w:val="00CD36CF"/>
    <w:rsid w:val="00CF1DCA"/>
    <w:rsid w:val="00D0318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51FD"/>
    <w:rsid w:val="00F939A4"/>
    <w:rsid w:val="00FA7B09"/>
    <w:rsid w:val="00FD5B51"/>
    <w:rsid w:val="00FE067E"/>
    <w:rsid w:val="00FE208F"/>
    <w:rsid w:val="00FE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E597E"/>
  <w15:chartTrackingRefBased/>
  <w15:docId w15:val="{3E288E1F-3ECB-4540-ABC6-532030FD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75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51FD"/>
    <w:rPr>
      <w:rFonts w:eastAsia="Calibri"/>
      <w:b/>
      <w:caps/>
      <w:color w:val="000000"/>
      <w:sz w:val="24"/>
    </w:rPr>
  </w:style>
  <w:style w:type="character" w:customStyle="1" w:styleId="SectionBodyChar">
    <w:name w:val="Section Body Char"/>
    <w:link w:val="SectionBody"/>
    <w:rsid w:val="00F751F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AB4826FA94F7F9262783F44D207F7"/>
        <w:category>
          <w:name w:val="General"/>
          <w:gallery w:val="placeholder"/>
        </w:category>
        <w:types>
          <w:type w:val="bbPlcHdr"/>
        </w:types>
        <w:behaviors>
          <w:behavior w:val="content"/>
        </w:behaviors>
        <w:guid w:val="{896F081B-F345-4DEC-AA0F-B7CDD952C4E6}"/>
      </w:docPartPr>
      <w:docPartBody>
        <w:p w:rsidR="000B6BC7" w:rsidRDefault="000B6BC7">
          <w:pPr>
            <w:pStyle w:val="B98AB4826FA94F7F9262783F44D207F7"/>
          </w:pPr>
          <w:r w:rsidRPr="00B844FE">
            <w:t>Prefix Text</w:t>
          </w:r>
        </w:p>
      </w:docPartBody>
    </w:docPart>
    <w:docPart>
      <w:docPartPr>
        <w:name w:val="F01358B5FEB2462FACCBA35A5806489E"/>
        <w:category>
          <w:name w:val="General"/>
          <w:gallery w:val="placeholder"/>
        </w:category>
        <w:types>
          <w:type w:val="bbPlcHdr"/>
        </w:types>
        <w:behaviors>
          <w:behavior w:val="content"/>
        </w:behaviors>
        <w:guid w:val="{11A0AA7B-C608-4FD9-AF11-8C7E0505AB88}"/>
      </w:docPartPr>
      <w:docPartBody>
        <w:p w:rsidR="000B6BC7" w:rsidRDefault="000B6BC7">
          <w:pPr>
            <w:pStyle w:val="F01358B5FEB2462FACCBA35A5806489E"/>
          </w:pPr>
          <w:r w:rsidRPr="00B844FE">
            <w:t>[Type here]</w:t>
          </w:r>
        </w:p>
      </w:docPartBody>
    </w:docPart>
    <w:docPart>
      <w:docPartPr>
        <w:name w:val="0CC9AD0A042641BE9EFF3C8E0931754E"/>
        <w:category>
          <w:name w:val="General"/>
          <w:gallery w:val="placeholder"/>
        </w:category>
        <w:types>
          <w:type w:val="bbPlcHdr"/>
        </w:types>
        <w:behaviors>
          <w:behavior w:val="content"/>
        </w:behaviors>
        <w:guid w:val="{CE3B39B5-7940-44BF-B822-ED859A8C22E4}"/>
      </w:docPartPr>
      <w:docPartBody>
        <w:p w:rsidR="000B6BC7" w:rsidRDefault="000B6BC7">
          <w:pPr>
            <w:pStyle w:val="0CC9AD0A042641BE9EFF3C8E0931754E"/>
          </w:pPr>
          <w:r w:rsidRPr="00B844FE">
            <w:t>Number</w:t>
          </w:r>
        </w:p>
      </w:docPartBody>
    </w:docPart>
    <w:docPart>
      <w:docPartPr>
        <w:name w:val="36DEC1CAFE0A424F9A8D28181F6DF809"/>
        <w:category>
          <w:name w:val="General"/>
          <w:gallery w:val="placeholder"/>
        </w:category>
        <w:types>
          <w:type w:val="bbPlcHdr"/>
        </w:types>
        <w:behaviors>
          <w:behavior w:val="content"/>
        </w:behaviors>
        <w:guid w:val="{541FC23A-F220-40DD-A917-CC9C444A6271}"/>
      </w:docPartPr>
      <w:docPartBody>
        <w:p w:rsidR="000B6BC7" w:rsidRDefault="000B6BC7">
          <w:pPr>
            <w:pStyle w:val="36DEC1CAFE0A424F9A8D28181F6DF809"/>
          </w:pPr>
          <w:r w:rsidRPr="00B844FE">
            <w:t>Enter Sponsors Here</w:t>
          </w:r>
        </w:p>
      </w:docPartBody>
    </w:docPart>
    <w:docPart>
      <w:docPartPr>
        <w:name w:val="462C016AF20947EC9660B414DEE695C5"/>
        <w:category>
          <w:name w:val="General"/>
          <w:gallery w:val="placeholder"/>
        </w:category>
        <w:types>
          <w:type w:val="bbPlcHdr"/>
        </w:types>
        <w:behaviors>
          <w:behavior w:val="content"/>
        </w:behaviors>
        <w:guid w:val="{49DB27BB-9B25-4923-BBAF-4B109B0F17E9}"/>
      </w:docPartPr>
      <w:docPartBody>
        <w:p w:rsidR="000B6BC7" w:rsidRDefault="000B6BC7">
          <w:pPr>
            <w:pStyle w:val="462C016AF20947EC9660B414DEE695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C7"/>
    <w:rsid w:val="000B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8AB4826FA94F7F9262783F44D207F7">
    <w:name w:val="B98AB4826FA94F7F9262783F44D207F7"/>
  </w:style>
  <w:style w:type="paragraph" w:customStyle="1" w:styleId="F01358B5FEB2462FACCBA35A5806489E">
    <w:name w:val="F01358B5FEB2462FACCBA35A5806489E"/>
  </w:style>
  <w:style w:type="paragraph" w:customStyle="1" w:styleId="0CC9AD0A042641BE9EFF3C8E0931754E">
    <w:name w:val="0CC9AD0A042641BE9EFF3C8E0931754E"/>
  </w:style>
  <w:style w:type="paragraph" w:customStyle="1" w:styleId="36DEC1CAFE0A424F9A8D28181F6DF809">
    <w:name w:val="36DEC1CAFE0A424F9A8D28181F6DF809"/>
  </w:style>
  <w:style w:type="character" w:styleId="PlaceholderText">
    <w:name w:val="Placeholder Text"/>
    <w:basedOn w:val="DefaultParagraphFont"/>
    <w:uiPriority w:val="99"/>
    <w:semiHidden/>
    <w:rPr>
      <w:color w:val="808080"/>
    </w:rPr>
  </w:style>
  <w:style w:type="paragraph" w:customStyle="1" w:styleId="462C016AF20947EC9660B414DEE695C5">
    <w:name w:val="462C016AF20947EC9660B414DEE69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11</cp:revision>
  <dcterms:created xsi:type="dcterms:W3CDTF">2023-11-03T18:06:00Z</dcterms:created>
  <dcterms:modified xsi:type="dcterms:W3CDTF">2024-02-15T20:29:00Z</dcterms:modified>
</cp:coreProperties>
</file>